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631A9505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AC0FA16" w14:textId="5EDCB911" w:rsidR="00A70674" w:rsidRDefault="00C72638">
            <w:pPr>
              <w:pStyle w:val="Title"/>
            </w:pPr>
            <w:r>
              <w:t>RIDGEVIEW CHARTER SCHOOL</w:t>
            </w:r>
            <w:r w:rsidR="00A875D8" w:rsidRPr="00A875D8">
              <w:t xml:space="preserve"> </w:t>
            </w:r>
            <w:r w:rsidR="00283120">
              <w:t>A</w:t>
            </w:r>
            <w:r w:rsidR="00E118A4" w:rsidRPr="00A875D8">
              <w:t>cad</w:t>
            </w:r>
            <w:r w:rsidR="00E118A4">
              <w:t xml:space="preserve">emic </w:t>
            </w:r>
            <w:r w:rsidR="00283120"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4846E70C" w14:textId="0E859058" w:rsidR="00A70674" w:rsidRDefault="00D944C7">
            <w:pPr>
              <w:pStyle w:val="Subtitle"/>
            </w:pPr>
            <w:r>
              <w:t>202</w:t>
            </w:r>
            <w:r w:rsidR="00D8310A">
              <w:t>3</w:t>
            </w:r>
            <w:r w:rsidR="00E118A4">
              <w:t xml:space="preserve"> to </w:t>
            </w:r>
            <w:r>
              <w:t>202</w:t>
            </w:r>
            <w:r w:rsidR="00D8310A">
              <w:t>4</w:t>
            </w:r>
          </w:p>
        </w:tc>
      </w:tr>
      <w:tr w:rsidR="00A70674" w14:paraId="405EE3F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DD3BC9B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0EF74D58" w14:textId="77777777" w:rsidR="00A70674" w:rsidRDefault="00A70674">
            <w:pPr>
              <w:pStyle w:val="NoSpacing"/>
            </w:pPr>
          </w:p>
        </w:tc>
      </w:tr>
    </w:tbl>
    <w:p w14:paraId="135B4628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5FE5A8BB" w14:textId="77777777" w:rsidTr="00DB53E8">
        <w:trPr>
          <w:trHeight w:val="2014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805EE1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F9F2973" w14:textId="2F5BD6CF" w:rsidR="00A70674" w:rsidRDefault="00504F43">
                  <w:pPr>
                    <w:spacing w:before="48" w:after="48"/>
                  </w:pPr>
                  <w:r>
                    <w:t>July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167678">
                    <w:t>3</w:t>
                  </w:r>
                </w:p>
              </w:tc>
            </w:tr>
            <w:tr w:rsidR="00A70674" w14:paraId="6A2C477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3234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62"/>
                    <w:gridCol w:w="462"/>
                    <w:gridCol w:w="462"/>
                    <w:gridCol w:w="462"/>
                    <w:gridCol w:w="462"/>
                    <w:gridCol w:w="462"/>
                    <w:gridCol w:w="462"/>
                  </w:tblGrid>
                  <w:tr w:rsidR="00A70674" w14:paraId="6396C98D" w14:textId="77777777" w:rsidTr="00C220C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72"/>
                    </w:trPr>
                    <w:tc>
                      <w:tcPr>
                        <w:tcW w:w="462" w:type="dxa"/>
                      </w:tcPr>
                      <w:p w14:paraId="668C46A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2E7FE530" w14:textId="77777777" w:rsidR="00A70674" w:rsidRDefault="00E118A4">
                        <w:r w:rsidRPr="002B1885">
                          <w:t>M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7B883ED2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34DEFD12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699F5BE6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219587E2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008AB03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B9D" w14:paraId="1716B43B" w14:textId="77777777" w:rsidTr="00C220C5">
                    <w:trPr>
                      <w:trHeight w:val="223"/>
                    </w:trPr>
                    <w:tc>
                      <w:tcPr>
                        <w:tcW w:w="462" w:type="dxa"/>
                      </w:tcPr>
                      <w:p w14:paraId="2ABF206F" w14:textId="574A258B" w:rsidR="00223B9D" w:rsidRDefault="00E87495" w:rsidP="00223B9D">
                        <w:r>
                          <w:t>2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014C0B15" w14:textId="2408490C" w:rsidR="00223B9D" w:rsidRDefault="00D341FF" w:rsidP="00223B9D">
                        <w:r>
                          <w:t>3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5D51E66A" w14:textId="14617441" w:rsidR="00223B9D" w:rsidRDefault="00B8521F" w:rsidP="00223B9D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5680" behindDoc="0" locked="0" layoutInCell="1" allowOverlap="1" wp14:anchorId="7CF8759C" wp14:editId="01B948E8">
                                  <wp:simplePos x="0" y="0"/>
                                  <wp:positionH relativeFrom="column">
                                    <wp:posOffset>-36830</wp:posOffset>
                                  </wp:positionH>
                                  <wp:positionV relativeFrom="paragraph">
                                    <wp:posOffset>77788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1" name="Oval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2A1BD4F3" id="Oval 1" o:spid="_x0000_s1026" style="position:absolute;margin-left:-2.9pt;margin-top:6.15pt;width:13.5pt;height:5.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62" w:type="dxa"/>
                      </w:tcPr>
                      <w:p w14:paraId="2A015CC8" w14:textId="6CE71DA2" w:rsidR="00223B9D" w:rsidRDefault="00D341FF" w:rsidP="00223B9D">
                        <w:r>
                          <w:t>5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115135A8" w14:textId="7968CC9B" w:rsidR="00223B9D" w:rsidRDefault="00D341FF" w:rsidP="00223B9D">
                        <w:r>
                          <w:t>6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73842F11" w14:textId="447E40C8" w:rsidR="00223B9D" w:rsidRDefault="00D341FF" w:rsidP="00223B9D">
                        <w:r>
                          <w:t>7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310E927E" w14:textId="3A8816D7" w:rsidR="00223B9D" w:rsidRDefault="00D341FF" w:rsidP="00223B9D">
                        <w:r>
                          <w:t>8</w:t>
                        </w:r>
                      </w:p>
                    </w:tc>
                  </w:tr>
                  <w:tr w:rsidR="00223B9D" w14:paraId="4C7E4311" w14:textId="77777777" w:rsidTr="00C220C5">
                    <w:trPr>
                      <w:trHeight w:val="218"/>
                    </w:trPr>
                    <w:tc>
                      <w:tcPr>
                        <w:tcW w:w="462" w:type="dxa"/>
                      </w:tcPr>
                      <w:p w14:paraId="5D0D07B6" w14:textId="0407D340" w:rsidR="00223B9D" w:rsidRDefault="00D341FF" w:rsidP="00223B9D">
                        <w:r>
                          <w:t>9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57EDA782" w14:textId="33678127" w:rsidR="00223B9D" w:rsidRDefault="00D341FF" w:rsidP="00223B9D">
                        <w:r>
                          <w:t>10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534010A0" w14:textId="616C9E91" w:rsidR="00223B9D" w:rsidRDefault="00D341FF" w:rsidP="00223B9D">
                        <w:r>
                          <w:t>11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5BCAA144" w14:textId="0DDDE91C" w:rsidR="00223B9D" w:rsidRDefault="00D341FF" w:rsidP="00223B9D">
                        <w:r>
                          <w:t>12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07999110" w14:textId="77B99310" w:rsidR="00223B9D" w:rsidRDefault="00D341FF" w:rsidP="00223B9D">
                        <w:r>
                          <w:t>13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295EC0BF" w14:textId="6BECCEEB" w:rsidR="00223B9D" w:rsidRDefault="00D341FF" w:rsidP="00223B9D">
                        <w:r>
                          <w:t>14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33152020" w14:textId="78CC7E11" w:rsidR="00223B9D" w:rsidRDefault="00D341FF" w:rsidP="00223B9D">
                        <w:r>
                          <w:t>15</w:t>
                        </w:r>
                      </w:p>
                    </w:tc>
                  </w:tr>
                  <w:tr w:rsidR="00223B9D" w14:paraId="17D322BD" w14:textId="77777777" w:rsidTr="00C220C5">
                    <w:trPr>
                      <w:trHeight w:val="223"/>
                    </w:trPr>
                    <w:tc>
                      <w:tcPr>
                        <w:tcW w:w="462" w:type="dxa"/>
                      </w:tcPr>
                      <w:p w14:paraId="22DFBC0B" w14:textId="0EA02D22" w:rsidR="00223B9D" w:rsidRDefault="00223B9D" w:rsidP="00223B9D">
                        <w:r>
                          <w:t>1</w:t>
                        </w:r>
                        <w:r w:rsidR="00D341FF">
                          <w:t>6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7C3DB5CE" w14:textId="6709306F" w:rsidR="00223B9D" w:rsidRDefault="00223B9D" w:rsidP="00223B9D">
                        <w:r>
                          <w:t>1</w:t>
                        </w:r>
                        <w:r w:rsidR="00D341FF">
                          <w:t>7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6674886F" w14:textId="64643E4C" w:rsidR="00223B9D" w:rsidRDefault="00223B9D" w:rsidP="00223B9D">
                        <w:r>
                          <w:t>1</w:t>
                        </w:r>
                        <w:r w:rsidR="00020662">
                          <w:t>8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1FA2FA0B" w14:textId="253804A3" w:rsidR="00223B9D" w:rsidRDefault="00223B9D" w:rsidP="00223B9D">
                        <w:r>
                          <w:t>1</w:t>
                        </w:r>
                        <w:r w:rsidR="00020662">
                          <w:t>9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4A5F4B2B" w14:textId="3F8B6532" w:rsidR="00223B9D" w:rsidRDefault="00020662" w:rsidP="00223B9D">
                        <w:r>
                          <w:t>20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44D37BED" w14:textId="4C9C0E97" w:rsidR="00223B9D" w:rsidRDefault="00020662" w:rsidP="00223B9D">
                        <w:r>
                          <w:t>21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0045FBA2" w14:textId="45897842" w:rsidR="00223B9D" w:rsidRDefault="00020662" w:rsidP="00223B9D">
                        <w:r>
                          <w:t>22</w:t>
                        </w:r>
                      </w:p>
                    </w:tc>
                  </w:tr>
                  <w:tr w:rsidR="00223B9D" w14:paraId="093594BD" w14:textId="77777777" w:rsidTr="00C220C5">
                    <w:trPr>
                      <w:trHeight w:val="223"/>
                    </w:trPr>
                    <w:tc>
                      <w:tcPr>
                        <w:tcW w:w="462" w:type="dxa"/>
                      </w:tcPr>
                      <w:p w14:paraId="19E85892" w14:textId="48EF7666" w:rsidR="00223B9D" w:rsidRDefault="00020662" w:rsidP="00223B9D">
                        <w:r>
                          <w:t>23</w:t>
                        </w:r>
                      </w:p>
                    </w:tc>
                    <w:tc>
                      <w:tcPr>
                        <w:tcW w:w="462" w:type="dxa"/>
                        <w:shd w:val="clear" w:color="auto" w:fill="FFEA82" w:themeFill="accent2"/>
                      </w:tcPr>
                      <w:p w14:paraId="019AABD2" w14:textId="73F87118" w:rsidR="00223B9D" w:rsidRPr="00D13E3C" w:rsidRDefault="00066734" w:rsidP="00066734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FFFFFF" w:themeColor="background1"/>
                          </w:rPr>
                        </w:pPr>
                        <w:r>
                          <w:tab/>
                        </w:r>
                        <w:r w:rsidR="00020662">
                          <w:t>24</w:t>
                        </w:r>
                      </w:p>
                    </w:tc>
                    <w:tc>
                      <w:tcPr>
                        <w:tcW w:w="462" w:type="dxa"/>
                        <w:shd w:val="clear" w:color="auto" w:fill="auto"/>
                      </w:tcPr>
                      <w:p w14:paraId="25BE479A" w14:textId="75C6CDDA" w:rsidR="00223B9D" w:rsidRDefault="0060077F" w:rsidP="00223B9D">
                        <w:r>
                          <w:t>25</w:t>
                        </w:r>
                      </w:p>
                    </w:tc>
                    <w:tc>
                      <w:tcPr>
                        <w:tcW w:w="462" w:type="dxa"/>
                        <w:shd w:val="clear" w:color="auto" w:fill="auto"/>
                      </w:tcPr>
                      <w:p w14:paraId="0FCDA058" w14:textId="739C2DC4" w:rsidR="00223B9D" w:rsidRDefault="00223B9D" w:rsidP="00223B9D">
                        <w:r>
                          <w:t>2</w:t>
                        </w:r>
                        <w:r w:rsidR="0060077F">
                          <w:t>6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5E8D065D" w14:textId="657C8D41" w:rsidR="00223B9D" w:rsidRDefault="00223B9D" w:rsidP="00223B9D">
                        <w:r>
                          <w:t>2</w:t>
                        </w:r>
                        <w:r w:rsidR="0060077F">
                          <w:t>7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633A190A" w14:textId="243051D7" w:rsidR="00223B9D" w:rsidRDefault="00223B9D" w:rsidP="00223B9D">
                        <w:r>
                          <w:t>2</w:t>
                        </w:r>
                        <w:r w:rsidR="0060077F">
                          <w:t>8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46DF8D1E" w14:textId="2A6959EC" w:rsidR="00223B9D" w:rsidRDefault="00223B9D" w:rsidP="00223B9D">
                        <w:r>
                          <w:t>2</w:t>
                        </w:r>
                        <w:r w:rsidR="0060077F">
                          <w:t>9</w:t>
                        </w:r>
                      </w:p>
                    </w:tc>
                  </w:tr>
                  <w:tr w:rsidR="00223B9D" w14:paraId="47EBCC33" w14:textId="77777777" w:rsidTr="00C220C5">
                    <w:trPr>
                      <w:trHeight w:val="218"/>
                    </w:trPr>
                    <w:tc>
                      <w:tcPr>
                        <w:tcW w:w="462" w:type="dxa"/>
                      </w:tcPr>
                      <w:p w14:paraId="6797CC28" w14:textId="52BD3A23" w:rsidR="00223B9D" w:rsidRDefault="0060077F" w:rsidP="00223B9D">
                        <w:r>
                          <w:t>30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45800EE5" w14:textId="1B8B03B2" w:rsidR="00223B9D" w:rsidRDefault="0060077F" w:rsidP="00223B9D">
                        <w:r>
                          <w:t>31</w:t>
                        </w:r>
                      </w:p>
                    </w:tc>
                    <w:tc>
                      <w:tcPr>
                        <w:tcW w:w="462" w:type="dxa"/>
                      </w:tcPr>
                      <w:p w14:paraId="5CC84467" w14:textId="4FE26767" w:rsidR="00223B9D" w:rsidRDefault="00223B9D" w:rsidP="00223B9D"/>
                    </w:tc>
                    <w:tc>
                      <w:tcPr>
                        <w:tcW w:w="462" w:type="dxa"/>
                      </w:tcPr>
                      <w:p w14:paraId="09F4FBC3" w14:textId="6145BF86" w:rsidR="00223B9D" w:rsidRDefault="00223B9D" w:rsidP="00223B9D"/>
                    </w:tc>
                    <w:tc>
                      <w:tcPr>
                        <w:tcW w:w="462" w:type="dxa"/>
                      </w:tcPr>
                      <w:p w14:paraId="166B213D" w14:textId="39DA99D9" w:rsidR="00223B9D" w:rsidRDefault="00223B9D" w:rsidP="00223B9D"/>
                    </w:tc>
                    <w:tc>
                      <w:tcPr>
                        <w:tcW w:w="462" w:type="dxa"/>
                      </w:tcPr>
                      <w:p w14:paraId="26E6D9E2" w14:textId="2DB11935" w:rsidR="00223B9D" w:rsidRDefault="00223B9D" w:rsidP="00223B9D"/>
                    </w:tc>
                    <w:tc>
                      <w:tcPr>
                        <w:tcW w:w="462" w:type="dxa"/>
                      </w:tcPr>
                      <w:p w14:paraId="014179D7" w14:textId="4E86C749" w:rsidR="00223B9D" w:rsidRDefault="00223B9D" w:rsidP="00223B9D"/>
                    </w:tc>
                  </w:tr>
                </w:tbl>
                <w:p w14:paraId="62F19D4C" w14:textId="77777777" w:rsidR="00A70674" w:rsidRDefault="00A70674"/>
              </w:tc>
            </w:tr>
          </w:tbl>
          <w:p w14:paraId="3FBFB9A4" w14:textId="77777777" w:rsidR="00A70674" w:rsidRDefault="00A70674"/>
        </w:tc>
        <w:tc>
          <w:tcPr>
            <w:tcW w:w="579" w:type="dxa"/>
          </w:tcPr>
          <w:p w14:paraId="39418EA3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4B7DDEC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309D6B0" w14:textId="23371A0C" w:rsidR="00A70674" w:rsidRDefault="00504F43">
                  <w:pPr>
                    <w:spacing w:before="48" w:after="48"/>
                  </w:pPr>
                  <w:r>
                    <w:t xml:space="preserve">August </w:t>
                  </w:r>
                  <w:r w:rsidR="00D944C7">
                    <w:t>202</w:t>
                  </w:r>
                  <w:r w:rsidR="00167678">
                    <w:t>3</w:t>
                  </w:r>
                </w:p>
              </w:tc>
            </w:tr>
            <w:tr w:rsidR="00A70674" w14:paraId="093142B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5DCAF1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6D74A29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4DBA3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AAE6C2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3AC11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CF14D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1EABD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A757B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74D87F5A" w14:textId="77777777" w:rsidTr="00A70674">
                    <w:tc>
                      <w:tcPr>
                        <w:tcW w:w="448" w:type="dxa"/>
                      </w:tcPr>
                      <w:p w14:paraId="6E36EF1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C7FDD83" w14:textId="4FBBB774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061CA6C" w14:textId="2A035D27" w:rsidR="00191999" w:rsidRDefault="00D138DE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9F774A" w14:textId="0FD36CF5" w:rsidR="00191999" w:rsidRDefault="00D138DE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B0147E" w14:textId="6AAFC129" w:rsidR="00191999" w:rsidRDefault="00D138DE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0F11F9" w14:textId="4D2C88AF" w:rsidR="00191999" w:rsidRDefault="00D138DE" w:rsidP="00191999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13C06" w14:textId="3711D113" w:rsidR="00191999" w:rsidRDefault="00D138DE" w:rsidP="00191999">
                        <w:r>
                          <w:t>5</w:t>
                        </w:r>
                      </w:p>
                    </w:tc>
                  </w:tr>
                  <w:tr w:rsidR="00191999" w14:paraId="4EDD17E4" w14:textId="77777777" w:rsidTr="00A70674">
                    <w:tc>
                      <w:tcPr>
                        <w:tcW w:w="448" w:type="dxa"/>
                      </w:tcPr>
                      <w:p w14:paraId="309AA358" w14:textId="17485110" w:rsidR="00191999" w:rsidRDefault="00D138DE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79465A" w14:textId="30A27EAE" w:rsidR="00191999" w:rsidRDefault="00E5666D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920" behindDoc="0" locked="0" layoutInCell="1" allowOverlap="1" wp14:anchorId="64E2AC3B" wp14:editId="6F649D94">
                                  <wp:simplePos x="0" y="0"/>
                                  <wp:positionH relativeFrom="column">
                                    <wp:posOffset>71120</wp:posOffset>
                                  </wp:positionH>
                                  <wp:positionV relativeFrom="paragraph">
                                    <wp:posOffset>100013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21" name="Rectangle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907732E" id="Rectangle 21" o:spid="_x0000_s1026" style="position:absolute;margin-left:5.6pt;margin-top:7.9pt;width:10.5pt;height:3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D63A22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8CCD4D" w14:textId="391DC048" w:rsidR="00191999" w:rsidRDefault="00B97FCF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752" behindDoc="0" locked="0" layoutInCell="1" allowOverlap="1" wp14:anchorId="725D6F6D" wp14:editId="7973889E">
                                  <wp:simplePos x="0" y="0"/>
                                  <wp:positionH relativeFrom="column">
                                    <wp:posOffset>23495</wp:posOffset>
                                  </wp:positionH>
                                  <wp:positionV relativeFrom="paragraph">
                                    <wp:posOffset>86042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22" name="Rectangle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2DBE7ED" id="Rectangle 22" o:spid="_x0000_s1026" style="position:absolute;margin-left:1.85pt;margin-top:6.75pt;width:10.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6A018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ACDE50" w14:textId="14504393" w:rsidR="00191999" w:rsidRDefault="0020410F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776" behindDoc="0" locked="0" layoutInCell="1" allowOverlap="1" wp14:anchorId="663D0F41" wp14:editId="1549DE2E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84137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26" name="Rectangle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757287F" id="Rectangle 26" o:spid="_x0000_s1026" style="position:absolute;margin-left:-.3pt;margin-top:6.6pt;width:10.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AA181B"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D966A6" w14:textId="7D69452A" w:rsidR="00191999" w:rsidRDefault="0020410F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824" behindDoc="0" locked="0" layoutInCell="1" allowOverlap="1" wp14:anchorId="3B262EEE" wp14:editId="2EBBEE00">
                                  <wp:simplePos x="0" y="0"/>
                                  <wp:positionH relativeFrom="column">
                                    <wp:posOffset>-1588</wp:posOffset>
                                  </wp:positionH>
                                  <wp:positionV relativeFrom="paragraph">
                                    <wp:posOffset>59055</wp:posOffset>
                                  </wp:positionV>
                                  <wp:extent cx="71437" cy="64452"/>
                                  <wp:effectExtent l="0" t="0" r="24130" b="12065"/>
                                  <wp:wrapNone/>
                                  <wp:docPr id="27" name="Rectangle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71437" cy="64452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1524050" id="Rectangle 27" o:spid="_x0000_s1026" style="position:absolute;margin-left:-.15pt;margin-top:4.65pt;width:5.6pt;height:5.0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F62342">
                          <w:t>1</w:t>
                        </w:r>
                        <w:r w:rsidR="00AA181B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3C201" w14:textId="3E5E644A" w:rsidR="00191999" w:rsidRDefault="0070100C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2848" behindDoc="0" locked="0" layoutInCell="1" allowOverlap="1" wp14:anchorId="463A5069" wp14:editId="1AD4DB49">
                                  <wp:simplePos x="0" y="0"/>
                                  <wp:positionH relativeFrom="column">
                                    <wp:posOffset>-1270</wp:posOffset>
                                  </wp:positionH>
                                  <wp:positionV relativeFrom="paragraph">
                                    <wp:posOffset>84137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28" name="Rectangle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4C09E27" id="Rectangle 28" o:spid="_x0000_s1026" style="position:absolute;margin-left:-.1pt;margin-top:6.6pt;width:10.5pt;height: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F62342">
                          <w:t>1</w:t>
                        </w:r>
                        <w:r w:rsidR="00AA181B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764FB8" w14:textId="29423AA3" w:rsidR="00191999" w:rsidRDefault="00F62342" w:rsidP="00191999">
                        <w:r>
                          <w:t>1</w:t>
                        </w:r>
                        <w:r w:rsidR="00AA181B">
                          <w:t>2</w:t>
                        </w:r>
                      </w:p>
                    </w:tc>
                  </w:tr>
                  <w:tr w:rsidR="00191999" w14:paraId="457DD271" w14:textId="77777777" w:rsidTr="00066734">
                    <w:tc>
                      <w:tcPr>
                        <w:tcW w:w="448" w:type="dxa"/>
                      </w:tcPr>
                      <w:p w14:paraId="12EA5BB3" w14:textId="0F0C6A3D" w:rsidR="00191999" w:rsidRDefault="00F62342" w:rsidP="00191999">
                        <w:r>
                          <w:t>1</w:t>
                        </w:r>
                        <w:r w:rsidR="00AA181B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C9BA6" w14:textId="5C783A68" w:rsidR="00191999" w:rsidRDefault="000D2637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1584" behindDoc="0" locked="0" layoutInCell="1" allowOverlap="1" wp14:anchorId="745AF552" wp14:editId="11553DCB">
                                  <wp:simplePos x="0" y="0"/>
                                  <wp:positionH relativeFrom="column">
                                    <wp:posOffset>26670</wp:posOffset>
                                  </wp:positionH>
                                  <wp:positionV relativeFrom="paragraph">
                                    <wp:posOffset>104775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29" name="Rectangle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1EF8D88" id="Rectangle 29" o:spid="_x0000_s1026" style="position:absolute;margin-left:2.1pt;margin-top:8.25pt;width:10.5pt;height: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F62342">
                          <w:t>1</w:t>
                        </w:r>
                        <w:r w:rsidR="00AA181B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7BFCEF" w14:textId="2662BBB7" w:rsidR="00191999" w:rsidRDefault="000D2637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2608" behindDoc="0" locked="0" layoutInCell="1" allowOverlap="1" wp14:anchorId="53B6D991" wp14:editId="203EB8C0">
                                  <wp:simplePos x="0" y="0"/>
                                  <wp:positionH relativeFrom="column">
                                    <wp:posOffset>23495</wp:posOffset>
                                  </wp:positionH>
                                  <wp:positionV relativeFrom="paragraph">
                                    <wp:posOffset>80962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30" name="Rectangle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61475BC" id="Rectangle 30" o:spid="_x0000_s1026" style="position:absolute;margin-left:1.85pt;margin-top:6.35pt;width:10.5pt;height: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F62342">
                          <w:t>1</w:t>
                        </w:r>
                        <w:r w:rsidR="007F3CF6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31731" w14:textId="0DEB679A" w:rsidR="00191999" w:rsidRDefault="00F62342" w:rsidP="00191999">
                        <w:r>
                          <w:t>1</w:t>
                        </w:r>
                        <w:r w:rsidR="007F3CF6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D9FBF" w14:textId="1AF239D7" w:rsidR="00191999" w:rsidRDefault="008D2E52" w:rsidP="00191999">
                        <w:r w:rsidRPr="00C7698B">
                          <w:rPr>
                            <w:noProof/>
                            <w:color w:val="FF0000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728" behindDoc="0" locked="0" layoutInCell="1" allowOverlap="1" wp14:anchorId="48AB2804" wp14:editId="28E17D3F">
                                  <wp:simplePos x="0" y="0"/>
                                  <wp:positionH relativeFrom="column">
                                    <wp:posOffset>-306070</wp:posOffset>
                                  </wp:positionH>
                                  <wp:positionV relativeFrom="paragraph">
                                    <wp:posOffset>20955</wp:posOffset>
                                  </wp:positionV>
                                  <wp:extent cx="270510" cy="156845"/>
                                  <wp:effectExtent l="19050" t="0" r="15240" b="14605"/>
                                  <wp:wrapNone/>
                                  <wp:docPr id="33" name="Hexagon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70510" cy="156845"/>
                                          </a:xfrm>
                                          <a:prstGeom prst="hexagon">
                                            <a:avLst>
                                              <a:gd name="adj" fmla="val 73702"/>
                                              <a:gd name="vf" fmla="val 115470"/>
                                            </a:avLst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242D77CE" id="_x0000_t9" coordsize="21600,21600" o:spt="9" adj="5400" path="m@0,l,10800@0,21600@1,21600,21600,10800@1,x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@0 2929 10000"/>
                                    <v:f eqn="sum width 0 @3"/>
                                    <v:f eqn="sum height 0 @3"/>
                                  </v:formulas>
                                  <v:path gradientshapeok="t" o:connecttype="rect" textboxrect="1800,1800,19800,19800;3600,3600,18000,18000;6300,6300,15300,15300"/>
                                  <v:handles>
                                    <v:h position="#0,topLeft" xrange="0,10800"/>
                                  </v:handles>
                                </v:shapetype>
                                <v:shape id="Hexagon 33" o:spid="_x0000_s1026" type="#_x0000_t9" style="position:absolute;margin-left:-24.1pt;margin-top:1.65pt;width:21.3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" adj="9230" fillcolor="red" strokecolor="#182734 [1604]" strokeweight="1pt"/>
                              </w:pict>
                            </mc:Fallback>
                          </mc:AlternateContent>
                        </w:r>
                        <w:r w:rsidR="00F62342">
                          <w:t>1</w:t>
                        </w:r>
                        <w:r w:rsidR="007F3CF6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A6406B" w14:textId="4CF61C16" w:rsidR="00191999" w:rsidRDefault="00F62342" w:rsidP="00191999">
                        <w:r>
                          <w:t>1</w:t>
                        </w:r>
                        <w:r w:rsidR="007F3CF6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02477F" w14:textId="58AD7992" w:rsidR="00191999" w:rsidRDefault="007F3CF6" w:rsidP="00191999">
                        <w:r>
                          <w:t>19</w:t>
                        </w:r>
                      </w:p>
                    </w:tc>
                  </w:tr>
                  <w:tr w:rsidR="00191999" w14:paraId="63337C72" w14:textId="77777777" w:rsidTr="00A70674">
                    <w:tc>
                      <w:tcPr>
                        <w:tcW w:w="448" w:type="dxa"/>
                      </w:tcPr>
                      <w:p w14:paraId="06FF03E8" w14:textId="19F0C565" w:rsidR="00191999" w:rsidRDefault="00F62342" w:rsidP="00191999">
                        <w:r>
                          <w:t>2</w:t>
                        </w:r>
                        <w:r w:rsidR="007F3CF6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45A05F" w14:textId="2FAC3717" w:rsidR="00191999" w:rsidRDefault="00F62342" w:rsidP="00191999">
                        <w:r>
                          <w:t>2</w:t>
                        </w:r>
                        <w:r w:rsidR="007F3CF6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5FBC3" w14:textId="730989A6" w:rsidR="00191999" w:rsidRDefault="00F62342" w:rsidP="00191999">
                        <w:r>
                          <w:t>2</w:t>
                        </w:r>
                        <w:r w:rsidR="007F3CF6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81180" w14:textId="2A0C4640" w:rsidR="00191999" w:rsidRDefault="00F62342" w:rsidP="00191999">
                        <w:r>
                          <w:t>2</w:t>
                        </w:r>
                        <w:r w:rsidR="007F3CF6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04436A" w14:textId="1490640E" w:rsidR="00191999" w:rsidRDefault="00F62342" w:rsidP="00191999">
                        <w:r>
                          <w:t>2</w:t>
                        </w:r>
                        <w:r w:rsidR="007F3CF6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B2807" w14:textId="7FF6C3B6" w:rsidR="00191999" w:rsidRDefault="00F62342" w:rsidP="00191999">
                        <w:r>
                          <w:t>2</w:t>
                        </w:r>
                        <w:r w:rsidR="007F3CF6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5B6B63" w14:textId="14147B3A" w:rsidR="00191999" w:rsidRDefault="00F62342" w:rsidP="00191999">
                        <w:r>
                          <w:t>2</w:t>
                        </w:r>
                        <w:r w:rsidR="007F3CF6">
                          <w:t>6</w:t>
                        </w:r>
                      </w:p>
                    </w:tc>
                  </w:tr>
                  <w:tr w:rsidR="00191999" w14:paraId="18AB7784" w14:textId="77777777" w:rsidTr="00A70674">
                    <w:tc>
                      <w:tcPr>
                        <w:tcW w:w="448" w:type="dxa"/>
                      </w:tcPr>
                      <w:p w14:paraId="493A0631" w14:textId="481582D9" w:rsidR="00191999" w:rsidRDefault="00F62342" w:rsidP="00191999">
                        <w:r>
                          <w:t>2</w:t>
                        </w:r>
                        <w:r w:rsidR="007F3CF6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C6B67" w14:textId="2F36475D" w:rsidR="00191999" w:rsidRDefault="00F62342" w:rsidP="00191999">
                        <w:r>
                          <w:t>2</w:t>
                        </w:r>
                        <w:r w:rsidR="007F3CF6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133F2" w14:textId="2C470249" w:rsidR="00191999" w:rsidRDefault="007F3CF6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2A97A" w14:textId="250D3C1A" w:rsidR="00191999" w:rsidRDefault="00F62342" w:rsidP="00191999">
                        <w:r>
                          <w:t>3</w:t>
                        </w:r>
                        <w:r w:rsidR="007F3CF6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1C69A4" w14:textId="0999AAD7" w:rsidR="00191999" w:rsidRDefault="007F3CF6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D7485" w14:textId="12EA3D2B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53BF824" w14:textId="5D4749E2" w:rsidR="00191999" w:rsidRDefault="00191999" w:rsidP="00191999"/>
                    </w:tc>
                  </w:tr>
                </w:tbl>
                <w:p w14:paraId="53F56BB1" w14:textId="77777777" w:rsidR="00A70674" w:rsidRDefault="00A70674"/>
              </w:tc>
            </w:tr>
          </w:tbl>
          <w:p w14:paraId="41DA138B" w14:textId="77777777" w:rsidR="00A70674" w:rsidRDefault="00A70674"/>
        </w:tc>
        <w:tc>
          <w:tcPr>
            <w:tcW w:w="579" w:type="dxa"/>
          </w:tcPr>
          <w:p w14:paraId="662C8EE4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698B8C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72A109" w14:textId="5532BD33" w:rsidR="00A70674" w:rsidRDefault="00504F43">
                  <w:pPr>
                    <w:spacing w:before="48" w:after="48"/>
                  </w:pPr>
                  <w:r>
                    <w:t>September</w:t>
                  </w:r>
                  <w:r w:rsidR="00E118A4">
                    <w:t xml:space="preserve"> </w:t>
                  </w:r>
                  <w:r w:rsidR="00D944C7">
                    <w:t>202</w:t>
                  </w:r>
                  <w:r w:rsidR="00167678">
                    <w:t>3</w:t>
                  </w:r>
                </w:p>
              </w:tc>
            </w:tr>
            <w:tr w:rsidR="00A70674" w14:paraId="2C56FF7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107D469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F664D8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77A2D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6E3A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8F05D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69E01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60CE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99EC9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61228690" w14:textId="77777777" w:rsidTr="00A70674">
                    <w:tc>
                      <w:tcPr>
                        <w:tcW w:w="448" w:type="dxa"/>
                      </w:tcPr>
                      <w:p w14:paraId="3109997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58526F08" w14:textId="13D28B9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D7A7433" w14:textId="66B0484C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DC8B0C2" w14:textId="60D857E1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731A910" w14:textId="3BC9F58E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72FB98E" w14:textId="5ED2B625" w:rsidR="00191999" w:rsidRDefault="007F6C87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E6841" w14:textId="7DE3012A" w:rsidR="00191999" w:rsidRDefault="007F6C87" w:rsidP="00191999">
                        <w:r>
                          <w:t>2</w:t>
                        </w:r>
                      </w:p>
                    </w:tc>
                  </w:tr>
                  <w:tr w:rsidR="00191999" w14:paraId="3902EBC5" w14:textId="77777777" w:rsidTr="00A70674">
                    <w:tc>
                      <w:tcPr>
                        <w:tcW w:w="448" w:type="dxa"/>
                      </w:tcPr>
                      <w:p w14:paraId="04913362" w14:textId="7ABA59F1" w:rsidR="00191999" w:rsidRDefault="007F6C87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CEDC0" w14:textId="227AAE87" w:rsidR="00191999" w:rsidRDefault="00946C9B" w:rsidP="00191999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944" behindDoc="0" locked="0" layoutInCell="1" allowOverlap="1" wp14:anchorId="5786397F" wp14:editId="5358AFC7">
                                  <wp:simplePos x="0" y="0"/>
                                  <wp:positionH relativeFrom="column">
                                    <wp:posOffset>-5080</wp:posOffset>
                                  </wp:positionH>
                                  <wp:positionV relativeFrom="paragraph">
                                    <wp:posOffset>3175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77" name="Oval 7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35885D54" id="Oval 77" o:spid="_x0000_s1026" style="position:absolute;margin-left:-.4pt;margin-top:.25pt;width:13.5pt;height:5.6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FBEqHDaAAAABAEAAA8AAABkcnMvZG93bnJl&#10;di54bWxMzkFrg0AQBeB7of9hmUBvzapQG6xrSAOlPbSBmIDX1Z26EndW3E2i/76bU3oc3uPNl68n&#10;07MLjq6zJCBeRsCQGqs6agUcDx/PK2DOS1Kyt4QCZnSwLh4fcpkpe6U9XkrfsjBCLpMCtPdDxrlr&#10;NBrplnZACtmvHY304RxbrkZ5DeOm50kUpdzIjsIHLQfcamxO5dkIqOftXLX+/Xt3iNOfk6bPr7Kq&#10;hHhaTJs3YB4nfy/DjR/oUARTbc+kHOsF3OBewAuwECZpAqwOpfgVeJHz//jiDw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FBEqHD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8D334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9AC99" w14:textId="64BC617E" w:rsidR="00191999" w:rsidRDefault="008D334E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F5F38" w14:textId="38CC8FDC" w:rsidR="00191999" w:rsidRDefault="008D334E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4C7EE" w14:textId="154F522C" w:rsidR="00191999" w:rsidRDefault="008D334E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B6AE1B" w14:textId="48E5CC97" w:rsidR="00191999" w:rsidRDefault="008D334E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4227F0" w14:textId="20A097D0" w:rsidR="00191999" w:rsidRDefault="008D334E" w:rsidP="00191999">
                        <w:r>
                          <w:t>9</w:t>
                        </w:r>
                      </w:p>
                    </w:tc>
                  </w:tr>
                  <w:tr w:rsidR="00191999" w14:paraId="016F0DDA" w14:textId="77777777" w:rsidTr="00A70674">
                    <w:tc>
                      <w:tcPr>
                        <w:tcW w:w="448" w:type="dxa"/>
                      </w:tcPr>
                      <w:p w14:paraId="401BA647" w14:textId="574499CA" w:rsidR="00191999" w:rsidRDefault="00E227D5" w:rsidP="00191999">
                        <w:r>
                          <w:t>1</w:t>
                        </w:r>
                        <w:r w:rsidR="008D334E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6D718" w14:textId="34133EE2" w:rsidR="00191999" w:rsidRDefault="00E227D5" w:rsidP="00191999">
                        <w:r>
                          <w:t>1</w:t>
                        </w:r>
                        <w:r w:rsidR="008D334E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36A3BD" w14:textId="452C4D1A" w:rsidR="00191999" w:rsidRDefault="00E227D5" w:rsidP="00191999">
                        <w:r>
                          <w:t>1</w:t>
                        </w:r>
                        <w:r w:rsidR="008D334E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4526A" w14:textId="62B8AABE" w:rsidR="00191999" w:rsidRDefault="00E227D5" w:rsidP="00191999">
                        <w:r>
                          <w:t>1</w:t>
                        </w:r>
                        <w:r w:rsidR="008D334E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4A94A9" w14:textId="4E1AC312" w:rsidR="00191999" w:rsidRDefault="00E227D5" w:rsidP="00191999">
                        <w:r>
                          <w:t>1</w:t>
                        </w:r>
                        <w:r w:rsidR="008D334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5DD74" w14:textId="52B6B890" w:rsidR="00191999" w:rsidRDefault="00E227D5" w:rsidP="00191999">
                        <w:r>
                          <w:t>1</w:t>
                        </w:r>
                        <w:r w:rsidR="008D334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7D7E9C" w14:textId="31DB1BFB" w:rsidR="00191999" w:rsidRDefault="00E227D5" w:rsidP="00191999">
                        <w:r>
                          <w:t>1</w:t>
                        </w:r>
                        <w:r w:rsidR="008D334E">
                          <w:t>6</w:t>
                        </w:r>
                      </w:p>
                    </w:tc>
                  </w:tr>
                  <w:tr w:rsidR="00191999" w14:paraId="6B2609C8" w14:textId="77777777" w:rsidTr="00A70674">
                    <w:tc>
                      <w:tcPr>
                        <w:tcW w:w="448" w:type="dxa"/>
                      </w:tcPr>
                      <w:p w14:paraId="1C731C52" w14:textId="03B70BE1" w:rsidR="00191999" w:rsidRDefault="00E227D5" w:rsidP="00191999">
                        <w:r>
                          <w:t>1</w:t>
                        </w:r>
                        <w:r w:rsidR="008D334E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22B25" w14:textId="1F322E1B" w:rsidR="00191999" w:rsidRDefault="00E227D5" w:rsidP="00191999">
                        <w:r>
                          <w:t>1</w:t>
                        </w:r>
                        <w:r w:rsidR="008D334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DCFA4" w14:textId="09622E82" w:rsidR="00191999" w:rsidRDefault="008D334E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E3BAAE" w14:textId="6B4241D5" w:rsidR="00191999" w:rsidRDefault="00E227D5" w:rsidP="00191999">
                        <w:r>
                          <w:t>2</w:t>
                        </w:r>
                        <w:r w:rsidR="008D334E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D7D2D" w14:textId="43AF2104" w:rsidR="00191999" w:rsidRDefault="00E227D5" w:rsidP="00191999">
                        <w:r>
                          <w:t>2</w:t>
                        </w:r>
                        <w:r w:rsidR="008D334E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380AA1" w14:textId="7D4F5A63" w:rsidR="00191999" w:rsidRDefault="00E227D5" w:rsidP="00191999">
                        <w:r>
                          <w:t>2</w:t>
                        </w:r>
                        <w:r w:rsidR="008D334E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FC8FD0" w14:textId="3603FC2A" w:rsidR="00191999" w:rsidRDefault="00E227D5" w:rsidP="00191999">
                        <w:r>
                          <w:t>2</w:t>
                        </w:r>
                        <w:r w:rsidR="008D334E">
                          <w:t>3</w:t>
                        </w:r>
                      </w:p>
                    </w:tc>
                  </w:tr>
                  <w:tr w:rsidR="00191999" w14:paraId="39ABA69C" w14:textId="77777777" w:rsidTr="00A70674">
                    <w:tc>
                      <w:tcPr>
                        <w:tcW w:w="448" w:type="dxa"/>
                      </w:tcPr>
                      <w:p w14:paraId="2D523B16" w14:textId="235A242A" w:rsidR="00191999" w:rsidRDefault="00E227D5" w:rsidP="00191999">
                        <w:r>
                          <w:t>2</w:t>
                        </w:r>
                        <w:r w:rsidR="008D334E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19787" w14:textId="723F2CDD" w:rsidR="00191999" w:rsidRDefault="00E227D5" w:rsidP="00191999">
                        <w:r>
                          <w:t>2</w:t>
                        </w:r>
                        <w:r w:rsidR="008D334E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EFC66" w14:textId="7DD1A615" w:rsidR="00191999" w:rsidRDefault="00E227D5" w:rsidP="00191999">
                        <w:r>
                          <w:t>2</w:t>
                        </w:r>
                        <w:r w:rsidR="008D334E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58D2E" w14:textId="40F68106" w:rsidR="00191999" w:rsidRDefault="00E227D5" w:rsidP="00191999">
                        <w:r>
                          <w:t>2</w:t>
                        </w:r>
                        <w:r w:rsidR="008D334E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5D310" w14:textId="34FEB564" w:rsidR="00191999" w:rsidRDefault="00E227D5" w:rsidP="00191999">
                        <w:r>
                          <w:t>2</w:t>
                        </w:r>
                        <w:r w:rsidR="008D334E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ECCE1" w14:textId="1D4CA219" w:rsidR="00191999" w:rsidRDefault="008D334E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692D4" w14:textId="53F519CF" w:rsidR="00191999" w:rsidRDefault="008D334E" w:rsidP="00191999">
                        <w:r>
                          <w:t>30</w:t>
                        </w:r>
                      </w:p>
                    </w:tc>
                  </w:tr>
                </w:tbl>
                <w:p w14:paraId="3818D959" w14:textId="77777777" w:rsidR="00A70674" w:rsidRDefault="00A70674"/>
              </w:tc>
            </w:tr>
          </w:tbl>
          <w:p w14:paraId="2093C47D" w14:textId="77777777" w:rsidR="00A70674" w:rsidRDefault="00A70674"/>
        </w:tc>
      </w:tr>
      <w:tr w:rsidR="00A70674" w14:paraId="21DA0377" w14:textId="77777777">
        <w:trPr>
          <w:trHeight w:hRule="exact" w:val="144"/>
        </w:trPr>
        <w:tc>
          <w:tcPr>
            <w:tcW w:w="3214" w:type="dxa"/>
          </w:tcPr>
          <w:p w14:paraId="0886E60E" w14:textId="77777777" w:rsidR="00A70674" w:rsidRDefault="00A70674"/>
        </w:tc>
        <w:tc>
          <w:tcPr>
            <w:tcW w:w="579" w:type="dxa"/>
          </w:tcPr>
          <w:p w14:paraId="3A344B94" w14:textId="77777777" w:rsidR="00A70674" w:rsidRDefault="00A70674"/>
        </w:tc>
        <w:tc>
          <w:tcPr>
            <w:tcW w:w="3214" w:type="dxa"/>
          </w:tcPr>
          <w:p w14:paraId="034431DB" w14:textId="2E1D8854" w:rsidR="00A70674" w:rsidRDefault="00A70674"/>
        </w:tc>
        <w:tc>
          <w:tcPr>
            <w:tcW w:w="579" w:type="dxa"/>
          </w:tcPr>
          <w:p w14:paraId="6A393DCD" w14:textId="77777777" w:rsidR="00A70674" w:rsidRDefault="00A70674"/>
        </w:tc>
        <w:tc>
          <w:tcPr>
            <w:tcW w:w="3214" w:type="dxa"/>
          </w:tcPr>
          <w:p w14:paraId="3104D7DD" w14:textId="77777777" w:rsidR="00A70674" w:rsidRDefault="00A70674"/>
        </w:tc>
      </w:tr>
      <w:tr w:rsidR="00223D4D" w14:paraId="26DEA42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78FBDD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C3BF53" w14:textId="5C353513" w:rsidR="00223D4D" w:rsidRDefault="00504F43" w:rsidP="00223D4D">
                  <w:pPr>
                    <w:spacing w:before="48" w:after="48"/>
                  </w:pPr>
                  <w:r>
                    <w:t xml:space="preserve">October </w:t>
                  </w:r>
                  <w:r w:rsidR="00D944C7">
                    <w:t>202</w:t>
                  </w:r>
                  <w:r w:rsidR="00167678">
                    <w:t>3</w:t>
                  </w:r>
                </w:p>
              </w:tc>
            </w:tr>
            <w:tr w:rsidR="00223D4D" w14:paraId="15E20C5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A1D5E7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07320D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FF7B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E8A5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5DC5D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7B45E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34D035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246AA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D3409A6" w14:textId="77777777" w:rsidTr="00A70674">
                    <w:tc>
                      <w:tcPr>
                        <w:tcW w:w="448" w:type="dxa"/>
                      </w:tcPr>
                      <w:p w14:paraId="23BED3FA" w14:textId="4B9EAD7D" w:rsidR="00A15338" w:rsidRDefault="0027483F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D6ED3E" w14:textId="217275AB" w:rsidR="00A15338" w:rsidRDefault="0027483F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58520B" w14:textId="3F18F21E" w:rsidR="00A15338" w:rsidRDefault="0027483F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046D7" w14:textId="3B0D504D" w:rsidR="00A15338" w:rsidRDefault="0027483F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A6D97" w14:textId="08CE66ED" w:rsidR="00A15338" w:rsidRDefault="0027483F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AF845" w14:textId="714F5A7A" w:rsidR="00A15338" w:rsidRDefault="0027483F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354AC" w14:textId="49DA1BDD" w:rsidR="00A15338" w:rsidRDefault="0027483F" w:rsidP="00A15338">
                        <w:r>
                          <w:t>7</w:t>
                        </w:r>
                      </w:p>
                    </w:tc>
                  </w:tr>
                  <w:tr w:rsidR="00900104" w14:paraId="33D87824" w14:textId="77777777" w:rsidTr="00A70674">
                    <w:tc>
                      <w:tcPr>
                        <w:tcW w:w="448" w:type="dxa"/>
                      </w:tcPr>
                      <w:p w14:paraId="284FF581" w14:textId="29851C38" w:rsidR="00900104" w:rsidRDefault="004F5449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8A1435" w14:textId="729862C3" w:rsidR="00900104" w:rsidRDefault="004F5449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35ED87" w14:textId="54BAABAD" w:rsidR="00900104" w:rsidRDefault="004F5449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61754" w14:textId="24EF086E" w:rsidR="00900104" w:rsidRDefault="004F5449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19CFB3" w14:textId="3F011EEA" w:rsidR="00900104" w:rsidRDefault="004F5449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1EC3A" w14:textId="662F9D91" w:rsidR="00900104" w:rsidRDefault="004F5449" w:rsidP="00A15338">
                        <w:r>
                          <w:t>1</w:t>
                        </w:r>
                        <w:r w:rsidR="00D7232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3872" behindDoc="0" locked="0" layoutInCell="1" allowOverlap="1" wp14:anchorId="4BBCB604" wp14:editId="219F9856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3" name="Rectangle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FFA24C2" id="Rectangle 3" o:spid="_x0000_s1026" style="position:absolute;margin-left:-.2pt;margin-top:.35pt;width:10.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FstHt9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1063FB" w14:textId="06703894" w:rsidR="00900104" w:rsidRDefault="004F5449" w:rsidP="00A15338">
                        <w:r>
                          <w:t>14</w:t>
                        </w:r>
                      </w:p>
                    </w:tc>
                  </w:tr>
                  <w:tr w:rsidR="00A15338" w14:paraId="47271499" w14:textId="77777777" w:rsidTr="00A70674">
                    <w:tc>
                      <w:tcPr>
                        <w:tcW w:w="448" w:type="dxa"/>
                      </w:tcPr>
                      <w:p w14:paraId="606303DD" w14:textId="4CB6E76F" w:rsidR="00A15338" w:rsidRDefault="004F5449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9817F7" w14:textId="4698D82D" w:rsidR="00A15338" w:rsidRDefault="004F5449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DC4109" w14:textId="33B8A017" w:rsidR="00A15338" w:rsidRDefault="004F5449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7DC18" w14:textId="0F7F179B" w:rsidR="00A15338" w:rsidRDefault="004F5449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37F27" w14:textId="0EB5C01E" w:rsidR="00A15338" w:rsidRDefault="004F5449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1CD5D" w14:textId="12663C9E" w:rsidR="00A15338" w:rsidRDefault="004F5449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204C97" w14:textId="04582045" w:rsidR="00A15338" w:rsidRDefault="00F04B3C" w:rsidP="00A15338">
                        <w:r>
                          <w:t>21</w:t>
                        </w:r>
                      </w:p>
                    </w:tc>
                  </w:tr>
                  <w:tr w:rsidR="00A15338" w14:paraId="73CB683B" w14:textId="77777777" w:rsidTr="00A70674">
                    <w:tc>
                      <w:tcPr>
                        <w:tcW w:w="448" w:type="dxa"/>
                      </w:tcPr>
                      <w:p w14:paraId="414DFFF5" w14:textId="1AF3ADCE" w:rsidR="00A15338" w:rsidRDefault="00F04B3C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133B1" w14:textId="1479CDC0" w:rsidR="00A15338" w:rsidRDefault="00F04B3C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8F765" w14:textId="76458120" w:rsidR="00A15338" w:rsidRDefault="00F04B3C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07E5B0" w14:textId="123AE5EA" w:rsidR="00A15338" w:rsidRDefault="00F04B3C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035E7E" w14:textId="0F98AD41" w:rsidR="00A15338" w:rsidRDefault="00F04B3C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4CBB2D" w14:textId="396818A2" w:rsidR="00A15338" w:rsidRDefault="006A75FC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5780D" w14:textId="29C99CF5" w:rsidR="00A15338" w:rsidRDefault="006A75FC" w:rsidP="00A15338">
                        <w:r>
                          <w:t>28</w:t>
                        </w:r>
                      </w:p>
                    </w:tc>
                  </w:tr>
                  <w:tr w:rsidR="00A15338" w14:paraId="68BB3F3C" w14:textId="77777777" w:rsidTr="00A70674">
                    <w:tc>
                      <w:tcPr>
                        <w:tcW w:w="448" w:type="dxa"/>
                      </w:tcPr>
                      <w:p w14:paraId="5D6A93A5" w14:textId="6B535DFE" w:rsidR="00A15338" w:rsidRDefault="006A75FC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F16A7" w14:textId="633A3F7A" w:rsidR="00A15338" w:rsidRDefault="00065C8D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04EC38" w14:textId="6F1DCF75" w:rsidR="00A15338" w:rsidRDefault="00065C8D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6FB3C" w14:textId="50E74BE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740ECF0" w14:textId="54528F3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0CE793F" w14:textId="336F0332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C0E395C" w14:textId="0812AB5F" w:rsidR="00A15338" w:rsidRDefault="00A15338" w:rsidP="00A15338"/>
                    </w:tc>
                  </w:tr>
                </w:tbl>
                <w:p w14:paraId="66563FFF" w14:textId="77777777" w:rsidR="00223D4D" w:rsidRDefault="00223D4D" w:rsidP="00223D4D"/>
              </w:tc>
            </w:tr>
          </w:tbl>
          <w:p w14:paraId="1C00B60F" w14:textId="77777777" w:rsidR="00223D4D" w:rsidRDefault="00223D4D" w:rsidP="00223D4D"/>
        </w:tc>
        <w:tc>
          <w:tcPr>
            <w:tcW w:w="579" w:type="dxa"/>
          </w:tcPr>
          <w:p w14:paraId="62551D5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B9979CF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654504C" w14:textId="7ECE7F12" w:rsidR="00223D4D" w:rsidRDefault="00504F43" w:rsidP="00223D4D">
                  <w:pPr>
                    <w:spacing w:before="48" w:after="48"/>
                  </w:pPr>
                  <w:r>
                    <w:t>November</w:t>
                  </w:r>
                  <w:r w:rsidR="00A15338">
                    <w:t xml:space="preserve"> </w:t>
                  </w:r>
                  <w:r w:rsidR="00D944C7">
                    <w:t>202</w:t>
                  </w:r>
                  <w:r w:rsidR="00167678">
                    <w:t>3</w:t>
                  </w:r>
                </w:p>
              </w:tc>
            </w:tr>
            <w:tr w:rsidR="00223D4D" w14:paraId="70FD928D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EAB96FD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9E2B9F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50250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678C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4293B" w14:textId="7871AAB2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6EAC73" w14:textId="1DF30865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DAA6D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EA779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29156362" w14:textId="77777777" w:rsidTr="00223D4D">
                    <w:tc>
                      <w:tcPr>
                        <w:tcW w:w="448" w:type="dxa"/>
                      </w:tcPr>
                      <w:p w14:paraId="37CC2D1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EE9D81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C14C2CD" w14:textId="658FF1EE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3820C63" w14:textId="0357669F" w:rsidR="00A15338" w:rsidRDefault="006F2AF3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20A9B" w14:textId="4B08A289" w:rsidR="00A15338" w:rsidRDefault="006F2AF3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FDB193" w14:textId="25504FE1" w:rsidR="00A15338" w:rsidRDefault="006F2AF3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2495E" w14:textId="15152E54" w:rsidR="00A15338" w:rsidRDefault="006F2AF3" w:rsidP="00A15338">
                        <w:r>
                          <w:t>4</w:t>
                        </w:r>
                      </w:p>
                    </w:tc>
                  </w:tr>
                  <w:tr w:rsidR="00A15338" w14:paraId="5790945C" w14:textId="77777777" w:rsidTr="00223D4D">
                    <w:tc>
                      <w:tcPr>
                        <w:tcW w:w="448" w:type="dxa"/>
                      </w:tcPr>
                      <w:p w14:paraId="34925DF9" w14:textId="4D0F3332" w:rsidR="00A15338" w:rsidRDefault="00925FDA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2BFC36" w14:textId="5B2BEBF7" w:rsidR="00A15338" w:rsidRDefault="00925FDA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78CE5" w14:textId="3F0844AA" w:rsidR="00A15338" w:rsidRDefault="00925FDA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64E89D" w14:textId="2930505A" w:rsidR="00A15338" w:rsidRDefault="00925FDA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C8415" w14:textId="3D875BBF" w:rsidR="00A15338" w:rsidRDefault="00925FDA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40A8B" w14:textId="02C38EA7" w:rsidR="00A15338" w:rsidRDefault="00946C9B" w:rsidP="00017262">
                        <w:pPr>
                          <w:jc w:val="left"/>
                        </w:pPr>
                        <w:r>
                          <w:t>1</w:t>
                        </w: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1" behindDoc="0" locked="0" layoutInCell="1" allowOverlap="1" wp14:anchorId="23445371" wp14:editId="0F41E76E">
                                  <wp:simplePos x="0" y="0"/>
                                  <wp:positionH relativeFrom="column">
                                    <wp:posOffset>-1270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55" name="Oval 5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657FF3F2" id="Oval 55" o:spid="_x0000_s1026" style="position:absolute;margin-left:-.1pt;margin-top:.35pt;width:13.5pt;height:5.6pt;flip:y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BAgJJnaAAAABAEAAA8AAABkcnMvZG93bnJl&#10;di54bWxMj0FPg0AQhe8m/ofNNPHWLnBARZamNjF6UJNSE64LjCwpO0vYbQv/3vGkx8n78t43+Xa2&#10;g7jg5HtHCuJNBAKpcW1PnYKv48v6AYQPmlo9OEIFC3rYFrc3uc5ad6UDXsrQCS4hn2kFJoQxk9I3&#10;Bq32GzcicfbtJqsDn1Mn20lfudwOMomiVFrdEy8YPeLeYHMqz1ZBveyXqgvP75/HOP04GXp9K6tK&#10;qbvVvHsCEXAOfzD86rM6FOxUuzO1XgwK1gmDCu5BcJik/EbNUPwIssjlf/niBw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BAgJJn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56C81" w14:textId="0946FE6A" w:rsidR="00A15338" w:rsidRDefault="00E227D5" w:rsidP="00A15338">
                        <w:r>
                          <w:t>1</w:t>
                        </w:r>
                        <w:r w:rsidR="00925FDA">
                          <w:t>1</w:t>
                        </w:r>
                      </w:p>
                    </w:tc>
                  </w:tr>
                  <w:tr w:rsidR="00A15338" w14:paraId="735243E2" w14:textId="77777777" w:rsidTr="00223D4D">
                    <w:tc>
                      <w:tcPr>
                        <w:tcW w:w="448" w:type="dxa"/>
                      </w:tcPr>
                      <w:p w14:paraId="6098853B" w14:textId="66DC4561" w:rsidR="00A15338" w:rsidRDefault="00E227D5" w:rsidP="00A15338">
                        <w:r>
                          <w:t>1</w:t>
                        </w:r>
                        <w:r w:rsidR="00925FDA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C1348" w14:textId="671595B2" w:rsidR="00A15338" w:rsidRDefault="00E227D5" w:rsidP="00A15338">
                        <w:r>
                          <w:t>1</w:t>
                        </w:r>
                        <w:r w:rsidR="00925FDA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C8BBE" w14:textId="62F65324" w:rsidR="00A15338" w:rsidRDefault="00E227D5" w:rsidP="00A15338">
                        <w:r>
                          <w:t>1</w:t>
                        </w:r>
                        <w:r w:rsidR="00925FDA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49E904" w14:textId="25F9E8C6" w:rsidR="00A15338" w:rsidRDefault="00E227D5" w:rsidP="00A15338">
                        <w:r>
                          <w:t>1</w:t>
                        </w:r>
                        <w:r w:rsidR="00925FDA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D14FE" w14:textId="2D732E72" w:rsidR="00A15338" w:rsidRDefault="00E227D5" w:rsidP="00A15338">
                        <w:r>
                          <w:t>1</w:t>
                        </w:r>
                        <w:r w:rsidR="00925FDA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B4C9D" w14:textId="6EE156C9" w:rsidR="00A15338" w:rsidRDefault="00E227D5" w:rsidP="00A15338">
                        <w:r>
                          <w:t>1</w:t>
                        </w:r>
                        <w:r w:rsidR="00925FDA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6CBB9" w14:textId="6921019F" w:rsidR="00A15338" w:rsidRDefault="00E227D5" w:rsidP="00A15338">
                        <w:r>
                          <w:t>1</w:t>
                        </w:r>
                        <w:r w:rsidR="006A2EE0">
                          <w:t>8</w:t>
                        </w:r>
                      </w:p>
                    </w:tc>
                  </w:tr>
                  <w:tr w:rsidR="00A15338" w14:paraId="62B87634" w14:textId="77777777" w:rsidTr="00223D4D">
                    <w:tc>
                      <w:tcPr>
                        <w:tcW w:w="448" w:type="dxa"/>
                      </w:tcPr>
                      <w:p w14:paraId="3603207A" w14:textId="0EA087F3" w:rsidR="00A15338" w:rsidRDefault="006A2EE0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1A709" w14:textId="7E07512A" w:rsidR="00A15338" w:rsidRDefault="009E2A50" w:rsidP="00A15338">
                        <w:r>
                          <w:t>2</w:t>
                        </w:r>
                        <w:r w:rsidR="006A2EE0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1DF62" w14:textId="14983D9B" w:rsidR="00A15338" w:rsidRDefault="009E2A50" w:rsidP="00A15338">
                        <w:r>
                          <w:t>2</w:t>
                        </w:r>
                        <w:r w:rsidR="006A2EE0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387A5" w14:textId="141F4C84" w:rsidR="00A15338" w:rsidRDefault="006A2EE0" w:rsidP="00A15338">
                        <w:r>
                          <w:t>2</w:t>
                        </w:r>
                        <w:r w:rsidR="00FB1FEF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4896" behindDoc="0" locked="0" layoutInCell="1" allowOverlap="1" wp14:anchorId="0FC71EC6" wp14:editId="64F45BF5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3175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4" name="Rectangle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9BC7139" id="Rectangle 4" o:spid="_x0000_s1026" style="position:absolute;margin-left:-.3pt;margin-top:.25pt;width:10.5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TBaM+t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C7A4FF" w14:textId="24A69FDA" w:rsidR="00A15338" w:rsidRDefault="009E2A50" w:rsidP="00A15338">
                        <w:r>
                          <w:t>2</w:t>
                        </w:r>
                        <w:r w:rsidR="00946C9B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2" behindDoc="0" locked="0" layoutInCell="1" allowOverlap="1" wp14:anchorId="274F3993" wp14:editId="25608BE7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3175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75" name="Oval 7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47DD190F" id="Oval 75" o:spid="_x0000_s1026" style="position:absolute;margin-left:-.2pt;margin-top:.25pt;width:13.5pt;height:5.6pt;flip:y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B/9LSraAAAABAEAAA8AAABkcnMvZG93bnJl&#10;di54bWxMjsFKxDAURfeC/xCe4G4m7aBVatNBB0QXKtgRuk2bZ1OmeSlNZqb9e58rXV7u4d5TbGc3&#10;iBNOofekIF0nIJBab3rqFHztn1f3IELUZPTgCRUsGGBbXl4UOjf+TJ94qmIneIRCrhXYGMdcytBa&#10;dDqs/YjE3befnI4cp06aSZ953A1ykySZdLonfrB6xJ3F9lAdnYJm2S11F5/ePvZp9n6w9PJa1bVS&#10;11fz4wOIiHP8g+FXn9WhZKfGH8kEMShY3TCo4BYEl5ssA9EwlN6BLAv5X778AQ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B/9LSr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6A2EE0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11C599" w14:textId="0D540186" w:rsidR="00A15338" w:rsidRDefault="00FE42E4" w:rsidP="00A15338">
                        <w:r>
                          <w:t>2</w:t>
                        </w:r>
                        <w:r w:rsidR="00946C9B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3" behindDoc="0" locked="0" layoutInCell="1" allowOverlap="1" wp14:anchorId="6ACB1EB6" wp14:editId="0D660C54">
                                  <wp:simplePos x="0" y="0"/>
                                  <wp:positionH relativeFrom="column">
                                    <wp:posOffset>-1270</wp:posOffset>
                                  </wp:positionH>
                                  <wp:positionV relativeFrom="paragraph">
                                    <wp:posOffset>3175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76" name="Oval 7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3D3B1440" id="Oval 76" o:spid="_x0000_s1026" style="position:absolute;margin-left:-.1pt;margin-top:.25pt;width:13.5pt;height:5.6pt;flip:y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634E9" w14:textId="0E972941" w:rsidR="00A15338" w:rsidRDefault="009E2A50" w:rsidP="00A15338">
                        <w:r>
                          <w:t>2</w:t>
                        </w:r>
                        <w:r w:rsidR="00FE42E4">
                          <w:t>5</w:t>
                        </w:r>
                      </w:p>
                    </w:tc>
                  </w:tr>
                  <w:tr w:rsidR="00A15338" w14:paraId="0DF30812" w14:textId="77777777" w:rsidTr="00223D4D">
                    <w:tc>
                      <w:tcPr>
                        <w:tcW w:w="448" w:type="dxa"/>
                      </w:tcPr>
                      <w:p w14:paraId="599BA57F" w14:textId="6A6D737C" w:rsidR="00A15338" w:rsidRDefault="009E2A50" w:rsidP="00A15338">
                        <w:r>
                          <w:t>2</w:t>
                        </w:r>
                        <w:r w:rsidR="00FE42E4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8D599" w14:textId="4D9596AD" w:rsidR="00A15338" w:rsidRDefault="009E2A50" w:rsidP="00A15338">
                        <w:r>
                          <w:t>2</w:t>
                        </w:r>
                        <w:r w:rsidR="00FE42E4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72DF8" w14:textId="7DF743ED" w:rsidR="00A15338" w:rsidRDefault="009E2A50" w:rsidP="00A15338">
                        <w:r>
                          <w:t>2</w:t>
                        </w:r>
                        <w:r w:rsidR="00FE42E4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B3F57" w14:textId="600AEBD1" w:rsidR="00A15338" w:rsidRDefault="00FE42E4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49A195" w14:textId="59E7E1FD" w:rsidR="00A15338" w:rsidRDefault="00FE42E4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C894B8" w14:textId="6A2C019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AFE042D" w14:textId="75FC4690" w:rsidR="00A15338" w:rsidRDefault="00A15338" w:rsidP="00A15338"/>
                    </w:tc>
                  </w:tr>
                </w:tbl>
                <w:p w14:paraId="762B2A2A" w14:textId="77777777" w:rsidR="00223D4D" w:rsidRDefault="00223D4D" w:rsidP="00223D4D"/>
              </w:tc>
            </w:tr>
          </w:tbl>
          <w:p w14:paraId="4AEC30D2" w14:textId="77777777" w:rsidR="00223D4D" w:rsidRDefault="00223D4D" w:rsidP="00223D4D"/>
        </w:tc>
        <w:tc>
          <w:tcPr>
            <w:tcW w:w="579" w:type="dxa"/>
          </w:tcPr>
          <w:p w14:paraId="6219BD08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14B353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075C675" w14:textId="066A99F9" w:rsidR="00223D4D" w:rsidRDefault="00504F43" w:rsidP="00223D4D">
                  <w:pPr>
                    <w:spacing w:before="48" w:after="48"/>
                  </w:pPr>
                  <w:r>
                    <w:t xml:space="preserve">December </w:t>
                  </w:r>
                  <w:r w:rsidR="00D944C7">
                    <w:t>202</w:t>
                  </w:r>
                  <w:r w:rsidR="00167678">
                    <w:t>3</w:t>
                  </w:r>
                </w:p>
              </w:tc>
            </w:tr>
            <w:tr w:rsidR="00223D4D" w14:paraId="2BE5E16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D6D98F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45807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DDD8C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923E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3C2F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B5A5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D5A8E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BE6677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0EE1594" w14:textId="77777777" w:rsidTr="00A70674">
                    <w:tc>
                      <w:tcPr>
                        <w:tcW w:w="448" w:type="dxa"/>
                      </w:tcPr>
                      <w:p w14:paraId="7091AB8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F6EEAB6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D2EFB4A" w14:textId="57154EF5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E6B4869" w14:textId="4720F9A0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4C5A7CE" w14:textId="1833FBE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DC3647F" w14:textId="71A46D91" w:rsidR="00A15338" w:rsidRDefault="006450F3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35418" w14:textId="4C0C3E86" w:rsidR="00A15338" w:rsidRDefault="006450F3" w:rsidP="00A15338">
                        <w:r>
                          <w:t>2</w:t>
                        </w:r>
                      </w:p>
                    </w:tc>
                  </w:tr>
                  <w:tr w:rsidR="00A15338" w14:paraId="45BDC995" w14:textId="77777777" w:rsidTr="00A70674">
                    <w:tc>
                      <w:tcPr>
                        <w:tcW w:w="448" w:type="dxa"/>
                      </w:tcPr>
                      <w:p w14:paraId="08BEA829" w14:textId="0CC7756C" w:rsidR="00A15338" w:rsidRDefault="006450F3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5D4C2" w14:textId="5AF0626F" w:rsidR="00A15338" w:rsidRDefault="006450F3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FFE23B" w14:textId="52FD30FD" w:rsidR="00A15338" w:rsidRDefault="006450F3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96BD6A" w14:textId="564D2CA1" w:rsidR="00A15338" w:rsidRDefault="006450F3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ED4607" w14:textId="69B60AB5" w:rsidR="00A15338" w:rsidRDefault="006450F3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44F10" w14:textId="07C5A304" w:rsidR="00A15338" w:rsidRDefault="006450F3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9EE75" w14:textId="440B7B16" w:rsidR="00A15338" w:rsidRDefault="006450F3" w:rsidP="00A15338">
                        <w:r>
                          <w:t>9</w:t>
                        </w:r>
                      </w:p>
                    </w:tc>
                  </w:tr>
                  <w:tr w:rsidR="00A15338" w14:paraId="18153D99" w14:textId="77777777" w:rsidTr="00A70674">
                    <w:tc>
                      <w:tcPr>
                        <w:tcW w:w="448" w:type="dxa"/>
                      </w:tcPr>
                      <w:p w14:paraId="1CEB331F" w14:textId="036309A6" w:rsidR="00A15338" w:rsidRDefault="006450F3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4E583" w14:textId="066C8077" w:rsidR="00A15338" w:rsidRDefault="006450F3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B57D5F" w14:textId="2339B844" w:rsidR="00A15338" w:rsidRDefault="006450F3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79AD9" w14:textId="6585A0F5" w:rsidR="00A15338" w:rsidRDefault="006450F3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C61E9" w14:textId="193F2A9A" w:rsidR="00A15338" w:rsidRDefault="006450F3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E4CA6A" w14:textId="143723C4" w:rsidR="00A15338" w:rsidRDefault="006450F3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602C6" w14:textId="6CDA803D" w:rsidR="00A15338" w:rsidRDefault="006450F3" w:rsidP="00A15338">
                        <w:r>
                          <w:t>16</w:t>
                        </w:r>
                      </w:p>
                    </w:tc>
                  </w:tr>
                  <w:tr w:rsidR="00A15338" w14:paraId="38123556" w14:textId="77777777" w:rsidTr="00A70674">
                    <w:tc>
                      <w:tcPr>
                        <w:tcW w:w="448" w:type="dxa"/>
                      </w:tcPr>
                      <w:p w14:paraId="01E8DDFE" w14:textId="0016FD5E" w:rsidR="00A15338" w:rsidRDefault="006450F3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910B8" w14:textId="3D0404DB" w:rsidR="00A15338" w:rsidRDefault="006450F3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234C92" w14:textId="2A8524E0" w:rsidR="00A15338" w:rsidRDefault="005C0E17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3D52D4" w14:textId="29C55B30" w:rsidR="00A15338" w:rsidRDefault="009E2A50" w:rsidP="00A15338">
                        <w:r>
                          <w:t>2</w:t>
                        </w:r>
                        <w:r w:rsidR="00166022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9F8E64" w14:textId="3CB28230" w:rsidR="00A15338" w:rsidRDefault="005C0E17" w:rsidP="00A15338">
                        <w:r>
                          <w:t>2</w:t>
                        </w:r>
                        <w:r w:rsidR="00FC548F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56" behindDoc="0" locked="0" layoutInCell="1" allowOverlap="1" wp14:anchorId="27393851" wp14:editId="59323CD6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22225</wp:posOffset>
                                  </wp:positionV>
                                  <wp:extent cx="148590" cy="148590"/>
                                  <wp:effectExtent l="19050" t="19050" r="41910" b="22860"/>
                                  <wp:wrapNone/>
                                  <wp:docPr id="24" name="Isosceles Triangle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triangle">
                                            <a:avLst>
                                              <a:gd name="adj" fmla="val 47126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375CE319" id="_x0000_t5" coordsize="21600,21600" o:spt="5" adj="10800" path="m@0,l,21600r21600,xe">
                                  <v:stroke joinstyle="miter"/>
                                  <v:formulas>
                                    <v:f eqn="val #0"/>
                                    <v:f eqn="prod #0 1 2"/>
                                    <v:f eqn="sum @1 10800 0"/>
                                  </v:formulas>
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<v:handles>
                                    <v:h position="#0,topLeft" xrange="0,21600"/>
                                  </v:handles>
                                </v:shapetype>
                                <v:shape id="Isosceles Triangle 24" o:spid="_x0000_s1026" type="#_x0000_t5" style="position:absolute;margin-left:-.45pt;margin-top:1.75pt;width:11.7pt;height:11.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" adj="10179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166022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268A70" w14:textId="64023EE4" w:rsidR="00A15338" w:rsidRDefault="009E2A50" w:rsidP="00A15338">
                        <w:r>
                          <w:t>2</w:t>
                        </w:r>
                        <w:r w:rsidR="006D0346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5" behindDoc="0" locked="0" layoutInCell="1" allowOverlap="1" wp14:anchorId="4533A438" wp14:editId="692FDEB2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3175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48" name="Oval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7C76CC4F" id="Oval 48" o:spid="_x0000_s1026" style="position:absolute;margin-left:-.35pt;margin-top:.25pt;width:13.5pt;height:5.6pt;flip:y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66022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99CB1F" w14:textId="6709938B" w:rsidR="00A15338" w:rsidRDefault="009E2A50" w:rsidP="00A15338">
                        <w:r>
                          <w:t>2</w:t>
                        </w:r>
                        <w:r w:rsidR="00166022">
                          <w:t>3</w:t>
                        </w:r>
                      </w:p>
                    </w:tc>
                  </w:tr>
                  <w:tr w:rsidR="00A15338" w14:paraId="1EC52653" w14:textId="77777777" w:rsidTr="00A70674">
                    <w:tc>
                      <w:tcPr>
                        <w:tcW w:w="448" w:type="dxa"/>
                      </w:tcPr>
                      <w:p w14:paraId="2D94EC40" w14:textId="1B99F164" w:rsidR="00A15338" w:rsidRDefault="009E2A50" w:rsidP="00A15338">
                        <w:r>
                          <w:t>2</w:t>
                        </w:r>
                        <w:r w:rsidR="00166022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81C15" w14:textId="3CD11A2E" w:rsidR="00A15338" w:rsidRDefault="009E2A50" w:rsidP="00A15338">
                        <w:r>
                          <w:t>2</w:t>
                        </w:r>
                        <w:r w:rsidR="001957C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7" behindDoc="0" locked="0" layoutInCell="1" allowOverlap="1" wp14:anchorId="3CE62E4D" wp14:editId="658B26C6">
                                  <wp:simplePos x="0" y="0"/>
                                  <wp:positionH relativeFrom="column">
                                    <wp:posOffset>-5080</wp:posOffset>
                                  </wp:positionH>
                                  <wp:positionV relativeFrom="paragraph">
                                    <wp:posOffset>5080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50" name="Oval 5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40DC665D" id="Oval 50" o:spid="_x0000_s1026" style="position:absolute;margin-left:-.4pt;margin-top:.4pt;width:13.5pt;height:5.6pt;flip:y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66022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9A1A63" w14:textId="3F116FBE" w:rsidR="00A15338" w:rsidRDefault="009E2A50" w:rsidP="00A15338">
                        <w:r>
                          <w:t>2</w:t>
                        </w:r>
                        <w:r w:rsidR="001957C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8" behindDoc="0" locked="0" layoutInCell="1" allowOverlap="1" wp14:anchorId="1AF89C59" wp14:editId="4E92D161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5080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51" name="Oval 5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1EFE4E39" id="Oval 51" o:spid="_x0000_s1026" style="position:absolute;margin-left:-.65pt;margin-top:.4pt;width:13.5pt;height:5.6pt;flip:y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2E479C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309C0" w14:textId="41CDFF9D" w:rsidR="00A15338" w:rsidRDefault="009E2A50" w:rsidP="00A15338">
                        <w:r>
                          <w:t>2</w:t>
                        </w:r>
                        <w:r w:rsidR="00C36188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90" behindDoc="0" locked="0" layoutInCell="1" allowOverlap="1" wp14:anchorId="16D3FB1C" wp14:editId="5D55292D">
                                  <wp:simplePos x="0" y="0"/>
                                  <wp:positionH relativeFrom="column">
                                    <wp:posOffset>-6985</wp:posOffset>
                                  </wp:positionH>
                                  <wp:positionV relativeFrom="paragraph">
                                    <wp:posOffset>24130</wp:posOffset>
                                  </wp:positionV>
                                  <wp:extent cx="148590" cy="148590"/>
                                  <wp:effectExtent l="19050" t="19050" r="41910" b="22860"/>
                                  <wp:wrapNone/>
                                  <wp:docPr id="98" name="Isosceles Triangle 9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triangle">
                                            <a:avLst>
                                              <a:gd name="adj" fmla="val 47126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C25833B" id="Isosceles Triangle 98" o:spid="_x0000_s1026" type="#_x0000_t5" style="position:absolute;margin-left:-.55pt;margin-top:1.9pt;width:11.7pt;height:11.7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" adj="10179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2E479C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9F705" w14:textId="248A5D10" w:rsidR="00A15338" w:rsidRDefault="009143ED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57" behindDoc="0" locked="0" layoutInCell="1" allowOverlap="1" wp14:anchorId="6B20F0AC" wp14:editId="69BDE9B9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24130</wp:posOffset>
                                  </wp:positionV>
                                  <wp:extent cx="148590" cy="148590"/>
                                  <wp:effectExtent l="19050" t="19050" r="41910" b="22860"/>
                                  <wp:wrapNone/>
                                  <wp:docPr id="31" name="Isosceles Triangle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triangle">
                                            <a:avLst>
                                              <a:gd name="adj" fmla="val 47126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4E3B24F" id="Isosceles Triangle 31" o:spid="_x0000_s1026" type="#_x0000_t5" style="position:absolute;margin-left:-.45pt;margin-top:1.9pt;width:11.7pt;height:11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" adj="10179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2E479C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1666CA" w14:textId="04A72DBF" w:rsidR="00A15338" w:rsidRDefault="00370D79" w:rsidP="00A15338">
                        <w:r>
                          <w:t>2</w:t>
                        </w:r>
                        <w:r w:rsidR="009143ED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58" behindDoc="0" locked="0" layoutInCell="1" allowOverlap="1" wp14:anchorId="1C9299F5" wp14:editId="3F290DDE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24130</wp:posOffset>
                                  </wp:positionV>
                                  <wp:extent cx="148590" cy="148590"/>
                                  <wp:effectExtent l="19050" t="19050" r="41910" b="22860"/>
                                  <wp:wrapNone/>
                                  <wp:docPr id="32" name="Isosceles Triangle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triangle">
                                            <a:avLst>
                                              <a:gd name="adj" fmla="val 47126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E27CF60" id="Isosceles Triangle 32" o:spid="_x0000_s1026" type="#_x0000_t5" style="position:absolute;margin-left:-.35pt;margin-top:1.9pt;width:11.7pt;height:11.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" adj="10179" fillcolor="#30506a [3204]" strokecolor="#182734 [1604]" strokeweight="1pt"/>
                              </w:pict>
                            </mc:Fallback>
                          </mc:AlternateConten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722367" w14:textId="0B5F27AD" w:rsidR="00A15338" w:rsidRDefault="009E2A50" w:rsidP="00A15338">
                        <w:r>
                          <w:t>3</w:t>
                        </w:r>
                        <w:r w:rsidR="00370D79">
                          <w:t>0</w:t>
                        </w:r>
                      </w:p>
                    </w:tc>
                  </w:tr>
                </w:tbl>
                <w:p w14:paraId="53562C14" w14:textId="77777777" w:rsidR="00223D4D" w:rsidRDefault="00223D4D" w:rsidP="00223D4D"/>
              </w:tc>
            </w:tr>
          </w:tbl>
          <w:p w14:paraId="2D04A946" w14:textId="77777777" w:rsidR="00223D4D" w:rsidRDefault="00223D4D" w:rsidP="00223D4D"/>
        </w:tc>
      </w:tr>
      <w:tr w:rsidR="00223D4D" w14:paraId="6C4AC93F" w14:textId="77777777">
        <w:trPr>
          <w:trHeight w:hRule="exact" w:val="144"/>
        </w:trPr>
        <w:tc>
          <w:tcPr>
            <w:tcW w:w="3214" w:type="dxa"/>
          </w:tcPr>
          <w:p w14:paraId="464BDE62" w14:textId="77777777" w:rsidR="00223D4D" w:rsidRDefault="00223D4D" w:rsidP="00223D4D"/>
        </w:tc>
        <w:tc>
          <w:tcPr>
            <w:tcW w:w="579" w:type="dxa"/>
          </w:tcPr>
          <w:p w14:paraId="679F1F41" w14:textId="77777777" w:rsidR="00223D4D" w:rsidRDefault="00223D4D" w:rsidP="00223D4D"/>
        </w:tc>
        <w:tc>
          <w:tcPr>
            <w:tcW w:w="3214" w:type="dxa"/>
          </w:tcPr>
          <w:p w14:paraId="5E7EEFA8" w14:textId="77777777" w:rsidR="00223D4D" w:rsidRDefault="00223D4D" w:rsidP="00223D4D"/>
        </w:tc>
        <w:tc>
          <w:tcPr>
            <w:tcW w:w="579" w:type="dxa"/>
          </w:tcPr>
          <w:p w14:paraId="46BCE137" w14:textId="77777777" w:rsidR="00223D4D" w:rsidRDefault="00223D4D" w:rsidP="00223D4D"/>
        </w:tc>
        <w:tc>
          <w:tcPr>
            <w:tcW w:w="3214" w:type="dxa"/>
          </w:tcPr>
          <w:p w14:paraId="5718C502" w14:textId="77777777" w:rsidR="00223D4D" w:rsidRDefault="00223D4D" w:rsidP="00223D4D"/>
        </w:tc>
      </w:tr>
      <w:tr w:rsidR="00223D4D" w14:paraId="342C725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91D591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C1768D5" w14:textId="4F299B54" w:rsidR="00223D4D" w:rsidRDefault="00504F43" w:rsidP="00223D4D">
                  <w:pPr>
                    <w:spacing w:before="48" w:after="48"/>
                  </w:pPr>
                  <w:r>
                    <w:t>January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67678">
                    <w:t>4</w:t>
                  </w:r>
                </w:p>
              </w:tc>
            </w:tr>
            <w:tr w:rsidR="00223D4D" w14:paraId="19287CF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B3ED4A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EEC90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A2E21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8706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C4C3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5F54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EE62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C045B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2DADF75F" w14:textId="77777777" w:rsidTr="00A70674">
                    <w:tc>
                      <w:tcPr>
                        <w:tcW w:w="448" w:type="dxa"/>
                      </w:tcPr>
                      <w:p w14:paraId="64709801" w14:textId="46A03385" w:rsidR="00A15338" w:rsidRDefault="003D3DA3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4507A" w14:textId="4864CB56" w:rsidR="00A15338" w:rsidRDefault="001957C4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9" behindDoc="0" locked="0" layoutInCell="1" allowOverlap="1" wp14:anchorId="5DD97D5A" wp14:editId="7BAAE119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635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53" name="Oval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67A6333" id="Oval 53" o:spid="_x0000_s1026" style="position:absolute;margin-left:-.25pt;margin-top:.05pt;width:13.5pt;height:5.6pt;flip:y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D30F27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04AA9" w14:textId="23190BD5" w:rsidR="00A15338" w:rsidRDefault="00CB648C" w:rsidP="00A15338">
                        <w:r>
                          <w:t>2</w:t>
                        </w:r>
                        <w:r w:rsidR="00673A1F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59" behindDoc="0" locked="0" layoutInCell="1" allowOverlap="1" wp14:anchorId="12E7B77C" wp14:editId="5E76C000">
                                  <wp:simplePos x="0" y="0"/>
                                  <wp:positionH relativeFrom="column">
                                    <wp:posOffset>-6350</wp:posOffset>
                                  </wp:positionH>
                                  <wp:positionV relativeFrom="paragraph">
                                    <wp:posOffset>19685</wp:posOffset>
                                  </wp:positionV>
                                  <wp:extent cx="148590" cy="148590"/>
                                  <wp:effectExtent l="19050" t="19050" r="41910" b="22860"/>
                                  <wp:wrapNone/>
                                  <wp:docPr id="34" name="Isosceles Triangle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triangle">
                                            <a:avLst>
                                              <a:gd name="adj" fmla="val 47126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20075BE" id="Isosceles Triangle 34" o:spid="_x0000_s1026" type="#_x0000_t5" style="position:absolute;margin-left:-.5pt;margin-top:1.55pt;width:11.7pt;height:11.7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" adj="10179" fillcolor="#30506a [3204]" strokecolor="#182734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1D0D1647" w14:textId="0856F24A" w:rsidR="00A15338" w:rsidRDefault="00F26E95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0" behindDoc="0" locked="0" layoutInCell="1" allowOverlap="1" wp14:anchorId="0A99C598" wp14:editId="483E2159">
                                  <wp:simplePos x="0" y="0"/>
                                  <wp:positionH relativeFrom="column">
                                    <wp:posOffset>-5080</wp:posOffset>
                                  </wp:positionH>
                                  <wp:positionV relativeFrom="paragraph">
                                    <wp:posOffset>19685</wp:posOffset>
                                  </wp:positionV>
                                  <wp:extent cx="148590" cy="148590"/>
                                  <wp:effectExtent l="19050" t="19050" r="41910" b="22860"/>
                                  <wp:wrapNone/>
                                  <wp:docPr id="42" name="Isosceles Triangle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triangle">
                                            <a:avLst>
                                              <a:gd name="adj" fmla="val 47126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E0AA732" id="Isosceles Triangle 42" o:spid="_x0000_s1026" type="#_x0000_t5" style="position:absolute;margin-left:-.4pt;margin-top:1.55pt;width:11.7pt;height:11.7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" adj="10179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CB648C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1C7651" w14:textId="64EBFD6E" w:rsidR="00A15338" w:rsidRDefault="00341AA8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1" behindDoc="0" locked="0" layoutInCell="1" allowOverlap="1" wp14:anchorId="4C6643BF" wp14:editId="0A41C79D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635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43" name="Rectangle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BD68B46" id="Rectangle 43" o:spid="_x0000_s1026" style="position:absolute;margin-left:-.3pt;margin-top:.05pt;width:10.5pt;height:3.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CB648C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F3B0B4" w14:textId="3EEAD68A" w:rsidR="00A15338" w:rsidRDefault="00341AA8" w:rsidP="00A15338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2" behindDoc="0" locked="0" layoutInCell="1" allowOverlap="1" wp14:anchorId="52354C7D" wp14:editId="61C447E0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635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44" name="Rectangle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1CF21F5" id="Rectangle 44" o:spid="_x0000_s1026" style="position:absolute;margin-left:-.2pt;margin-top:.05pt;width:10.5pt;height:3.6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135366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CEDAD5" w14:textId="198ED38C" w:rsidR="00A15338" w:rsidRDefault="00135366" w:rsidP="00A15338">
                        <w:r>
                          <w:t>6</w:t>
                        </w:r>
                      </w:p>
                    </w:tc>
                  </w:tr>
                  <w:tr w:rsidR="00A15338" w14:paraId="5C3C4A3D" w14:textId="77777777" w:rsidTr="00A70674">
                    <w:tc>
                      <w:tcPr>
                        <w:tcW w:w="448" w:type="dxa"/>
                      </w:tcPr>
                      <w:p w14:paraId="05F7B0C3" w14:textId="6A75A37A" w:rsidR="00A15338" w:rsidRDefault="00135366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44D3A1" w14:textId="21AC455C" w:rsidR="00A15338" w:rsidRDefault="00135366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77701A" w14:textId="77E1F9E1" w:rsidR="00A15338" w:rsidRDefault="00135366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145A28" w14:textId="25C32034" w:rsidR="00A15338" w:rsidRDefault="00051C31" w:rsidP="00A15338">
                        <w:r>
                          <w:t>1</w:t>
                        </w:r>
                        <w:r w:rsidR="00135366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D379A9" w14:textId="58D5B5F5" w:rsidR="00A15338" w:rsidRDefault="00051C31" w:rsidP="00A15338">
                        <w:r>
                          <w:t>1</w:t>
                        </w:r>
                        <w:r w:rsidR="00D821A9" w:rsidRPr="0081763A">
                          <w:rPr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7" behindDoc="0" locked="0" layoutInCell="1" allowOverlap="1" wp14:anchorId="19B264A7" wp14:editId="668E3C3D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182880" cy="160020"/>
                                  <wp:effectExtent l="0" t="0" r="26670" b="11430"/>
                                  <wp:wrapNone/>
                                  <wp:docPr id="95" name="Rectangle: Beveled 9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2880" cy="160020"/>
                                          </a:xfrm>
                                          <a:prstGeom prst="bevel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066F6788" id="_x0000_t84" coordsize="21600,21600" o:spt="84" adj="2700" path="m,l,21600r21600,l21600,xem@0@0nfl@0@2@1@2@1@0xem,nfl@0@0em,21600nfl@0@2em21600,21600nfl@1@2em21600,nfl@1@0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width 1 2"/>
                                    <v:f eqn="prod height 1 2"/>
                                    <v:f eqn="prod #0 1 2"/>
                                    <v:f eqn="prod #0 3 2"/>
                                    <v:f eqn="sum @1 @5 0"/>
                                    <v:f eqn="sum @2 @5 0"/>
                                  </v:formulas>
                                  <v:path o:extrusionok="f" limo="10800,10800" o:connecttype="custom" o:connectlocs="0,@4;@0,@4;@3,21600;@3,@2;21600,@4;@1,@4;@3,0;@3,@0" textboxrect="@0,@0,@1,@2"/>
                                  <v:handles>
                                    <v:h position="#0,topLeft" switch="" xrange="0,10800"/>
                                  </v:handles>
                                  <o:complex v:ext="view"/>
                                </v:shapetype>
                                <v:shape id="Rectangle: Beveled 95" o:spid="_x0000_s1026" type="#_x0000_t84" style="position:absolute;margin-left:-.3pt;margin-top:.2pt;width:14.4pt;height:12.6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" adj="10800" fillcolor="#89c711 [3208]" strokecolor="#182734 [1604]" strokeweight="1pt"/>
                              </w:pict>
                            </mc:Fallback>
                          </mc:AlternateContent>
                        </w:r>
                        <w:r w:rsidR="00135366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EF2D07" w14:textId="6B72D168" w:rsidR="00A15338" w:rsidRDefault="00051C31" w:rsidP="00A15338">
                        <w:r>
                          <w:t>1</w:t>
                        </w:r>
                        <w:r w:rsidR="00135366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F16D8" w14:textId="54446472" w:rsidR="00A15338" w:rsidRDefault="00051C31" w:rsidP="00A15338">
                        <w:r>
                          <w:t>1</w:t>
                        </w:r>
                        <w:r w:rsidR="00135366">
                          <w:t>3</w:t>
                        </w:r>
                      </w:p>
                    </w:tc>
                  </w:tr>
                  <w:tr w:rsidR="00A15338" w14:paraId="73370D7C" w14:textId="77777777" w:rsidTr="00A70674">
                    <w:tc>
                      <w:tcPr>
                        <w:tcW w:w="448" w:type="dxa"/>
                      </w:tcPr>
                      <w:p w14:paraId="0FF8EF96" w14:textId="2AD15C75" w:rsidR="00A15338" w:rsidRDefault="00051C31" w:rsidP="00A15338">
                        <w:r>
                          <w:t>1</w:t>
                        </w:r>
                        <w:r w:rsidR="00135366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C16C5" w14:textId="0C685732" w:rsidR="00A15338" w:rsidRDefault="00051C31" w:rsidP="00A15338">
                        <w:r>
                          <w:t>1</w:t>
                        </w:r>
                        <w:r w:rsidR="001957C4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0" behindDoc="0" locked="0" layoutInCell="1" allowOverlap="1" wp14:anchorId="19E5CB4B" wp14:editId="1FB4C395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54" name="Oval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272AB857" id="Oval 54" o:spid="_x0000_s1026" style="position:absolute;margin-left:-.25pt;margin-top:0;width:13.5pt;height:5.6pt;flip:y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135366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27621" w14:textId="273E8960" w:rsidR="00A15338" w:rsidRDefault="00051C31" w:rsidP="00A15338">
                        <w:r>
                          <w:t>1</w:t>
                        </w:r>
                        <w:r w:rsidR="00241725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0AC5C6" w14:textId="2E5F3BBE" w:rsidR="00A15338" w:rsidRDefault="00051C31" w:rsidP="00A15338">
                        <w:r>
                          <w:t>1</w:t>
                        </w:r>
                        <w:r w:rsidR="00241725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22B73" w14:textId="2A8B551D" w:rsidR="00A15338" w:rsidRDefault="00241725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9B18A" w14:textId="2C740B76" w:rsidR="00A15338" w:rsidRDefault="00241725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FD085F" w14:textId="46321659" w:rsidR="00A15338" w:rsidRDefault="00051C31" w:rsidP="00A15338">
                        <w:r>
                          <w:t>2</w:t>
                        </w:r>
                        <w:r w:rsidR="00241725">
                          <w:t>0</w:t>
                        </w:r>
                      </w:p>
                    </w:tc>
                  </w:tr>
                  <w:tr w:rsidR="00A15338" w14:paraId="40A280DB" w14:textId="77777777" w:rsidTr="00A70674">
                    <w:tc>
                      <w:tcPr>
                        <w:tcW w:w="448" w:type="dxa"/>
                      </w:tcPr>
                      <w:p w14:paraId="220D3A3F" w14:textId="57F1E389" w:rsidR="00A15338" w:rsidRDefault="00051C31" w:rsidP="00A15338">
                        <w:r>
                          <w:t>2</w:t>
                        </w:r>
                        <w:r w:rsidR="00241725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804173" w14:textId="6A631C60" w:rsidR="00A15338" w:rsidRDefault="00051C31" w:rsidP="00A15338">
                        <w:r>
                          <w:t>2</w:t>
                        </w:r>
                        <w:r w:rsidR="00241725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5BCC52" w14:textId="18B0EC4A" w:rsidR="00A15338" w:rsidRDefault="00051C31" w:rsidP="00A15338">
                        <w:r>
                          <w:t>2</w:t>
                        </w:r>
                        <w:r w:rsidR="00241725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A1CDC" w14:textId="12CBA779" w:rsidR="00A15338" w:rsidRDefault="00051C31" w:rsidP="00A15338">
                        <w:r>
                          <w:t>2</w:t>
                        </w:r>
                        <w:r w:rsidR="00241725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2112B" w14:textId="3E76301E" w:rsidR="00A15338" w:rsidRDefault="00051C31" w:rsidP="00A15338">
                        <w:r>
                          <w:t>2</w:t>
                        </w:r>
                        <w:r w:rsidR="00241725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9722A" w14:textId="1E68DBDA" w:rsidR="00A15338" w:rsidRDefault="00051C31" w:rsidP="00A15338">
                        <w:r>
                          <w:t>2</w:t>
                        </w:r>
                        <w:r w:rsidR="00241725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DA368" w14:textId="6AA636F5" w:rsidR="00A15338" w:rsidRDefault="00051C31" w:rsidP="00A15338">
                        <w:r>
                          <w:t>2</w:t>
                        </w:r>
                        <w:r w:rsidR="00241725">
                          <w:t>7</w:t>
                        </w:r>
                      </w:p>
                    </w:tc>
                  </w:tr>
                  <w:tr w:rsidR="00A15338" w14:paraId="0B9A9C85" w14:textId="77777777" w:rsidTr="00A70674">
                    <w:tc>
                      <w:tcPr>
                        <w:tcW w:w="448" w:type="dxa"/>
                      </w:tcPr>
                      <w:p w14:paraId="3536349D" w14:textId="17A73B35" w:rsidR="00A15338" w:rsidRDefault="00051C31" w:rsidP="00A15338">
                        <w:r>
                          <w:t>2</w:t>
                        </w:r>
                        <w:r w:rsidR="00241725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D49D1" w14:textId="2427B7EA" w:rsidR="00A15338" w:rsidRDefault="00241725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5CE82" w14:textId="531FEF98" w:rsidR="00A15338" w:rsidRDefault="004C797D" w:rsidP="00A15338">
                        <w:r>
                          <w:t>3</w:t>
                        </w:r>
                        <w:r w:rsidR="00241725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E04D88" w14:textId="6B15A1FB" w:rsidR="00A15338" w:rsidRDefault="00241725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B416F" w14:textId="5AA9B49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6DA0FCD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69CE218" w14:textId="77777777" w:rsidR="00A15338" w:rsidRDefault="00A15338" w:rsidP="00A15338"/>
                    </w:tc>
                  </w:tr>
                </w:tbl>
                <w:p w14:paraId="06B642AC" w14:textId="77777777" w:rsidR="00223D4D" w:rsidRDefault="00223D4D" w:rsidP="00223D4D"/>
              </w:tc>
            </w:tr>
          </w:tbl>
          <w:p w14:paraId="414E6685" w14:textId="77777777" w:rsidR="00223D4D" w:rsidRDefault="00223D4D" w:rsidP="00223D4D"/>
        </w:tc>
        <w:tc>
          <w:tcPr>
            <w:tcW w:w="579" w:type="dxa"/>
          </w:tcPr>
          <w:p w14:paraId="77BFD9E6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627E8D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61747BD" w14:textId="3EA47123" w:rsidR="00223D4D" w:rsidRDefault="00504F43" w:rsidP="00223D4D">
                  <w:pPr>
                    <w:spacing w:before="48" w:after="48"/>
                  </w:pPr>
                  <w:r>
                    <w:t xml:space="preserve">February </w:t>
                  </w:r>
                  <w:r w:rsidR="00D944C7">
                    <w:t>202</w:t>
                  </w:r>
                  <w:r w:rsidR="00167678">
                    <w:t>4</w:t>
                  </w:r>
                </w:p>
              </w:tc>
            </w:tr>
            <w:tr w:rsidR="00223D4D" w14:paraId="411C616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DADCBC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1B548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864DC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3A95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4F9DF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D2DCE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71F558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DDFFD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FD3A67E" w14:textId="77777777" w:rsidTr="00A70674">
                    <w:tc>
                      <w:tcPr>
                        <w:tcW w:w="448" w:type="dxa"/>
                      </w:tcPr>
                      <w:p w14:paraId="0F6E785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C0C6C1E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39C76B1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4823C31" w14:textId="6A4484FB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34C001D" w14:textId="009679F1" w:rsidR="00A15338" w:rsidRDefault="00F30AC4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AD29FC" w14:textId="118B923A" w:rsidR="00A15338" w:rsidRDefault="00F30AC4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06D07" w14:textId="5C5FC6A4" w:rsidR="00A15338" w:rsidRDefault="00F30AC4" w:rsidP="00A15338">
                        <w:r>
                          <w:t>3</w:t>
                        </w:r>
                      </w:p>
                    </w:tc>
                  </w:tr>
                  <w:tr w:rsidR="00A15338" w14:paraId="2891D382" w14:textId="77777777" w:rsidTr="00A70674">
                    <w:tc>
                      <w:tcPr>
                        <w:tcW w:w="448" w:type="dxa"/>
                      </w:tcPr>
                      <w:p w14:paraId="75A720D6" w14:textId="7D5F0CC3" w:rsidR="00A15338" w:rsidRDefault="00F30AC4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A3B5B1" w14:textId="4F2943CB" w:rsidR="00A15338" w:rsidRDefault="00F30AC4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E1C32" w14:textId="7F9FE78D" w:rsidR="00A15338" w:rsidRDefault="00F30AC4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C7C49" w14:textId="21331259" w:rsidR="00A15338" w:rsidRDefault="00F30AC4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08D95C" w14:textId="07FAB41A" w:rsidR="00A15338" w:rsidRDefault="00F30AC4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8753ED" w14:textId="1A57FFE2" w:rsidR="00A15338" w:rsidRDefault="00F30AC4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AB52BC" w14:textId="4CCE1959" w:rsidR="00A15338" w:rsidRDefault="004C797D" w:rsidP="00A15338">
                        <w:r>
                          <w:t>1</w:t>
                        </w:r>
                        <w:r w:rsidR="00F30AC4">
                          <w:t>0</w:t>
                        </w:r>
                      </w:p>
                    </w:tc>
                  </w:tr>
                  <w:tr w:rsidR="00A15338" w14:paraId="59F166E9" w14:textId="77777777" w:rsidTr="00A70674">
                    <w:tc>
                      <w:tcPr>
                        <w:tcW w:w="448" w:type="dxa"/>
                      </w:tcPr>
                      <w:p w14:paraId="7D6BFA90" w14:textId="777E524E" w:rsidR="00A15338" w:rsidRDefault="004C797D" w:rsidP="00A15338">
                        <w:r>
                          <w:t>1</w:t>
                        </w:r>
                        <w:r w:rsidR="00F30AC4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786C6F" w14:textId="5CE9B4CC" w:rsidR="00A15338" w:rsidRDefault="004C797D" w:rsidP="00A15338">
                        <w:r>
                          <w:t>1</w:t>
                        </w:r>
                        <w:r w:rsidR="00F30AC4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4BD8F" w14:textId="363B4371" w:rsidR="00A15338" w:rsidRDefault="004C797D" w:rsidP="00A15338">
                        <w:r>
                          <w:t>1</w:t>
                        </w:r>
                        <w:r w:rsidR="00F30AC4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8EB9E" w14:textId="2F650565" w:rsidR="00A15338" w:rsidRDefault="004C797D" w:rsidP="00A15338">
                        <w:r>
                          <w:t>1</w:t>
                        </w:r>
                        <w:r w:rsidR="00F30AC4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3EFFA" w14:textId="0A4981D5" w:rsidR="00A15338" w:rsidRDefault="004C797D" w:rsidP="00A15338">
                        <w:r>
                          <w:t>1</w:t>
                        </w:r>
                        <w:r w:rsidR="006E47A7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9A3318" w14:textId="2EB0CA6A" w:rsidR="00A15338" w:rsidRDefault="004C797D" w:rsidP="00A15338">
                        <w:r>
                          <w:t>1</w:t>
                        </w:r>
                        <w:r w:rsidR="006E47A7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70181" w14:textId="1CD328F6" w:rsidR="00A15338" w:rsidRDefault="004C797D" w:rsidP="00A15338">
                        <w:r>
                          <w:t>1</w:t>
                        </w:r>
                        <w:r w:rsidR="006E47A7">
                          <w:t>7</w:t>
                        </w:r>
                      </w:p>
                    </w:tc>
                  </w:tr>
                  <w:tr w:rsidR="00A15338" w14:paraId="703AC1E4" w14:textId="77777777" w:rsidTr="00A70674">
                    <w:tc>
                      <w:tcPr>
                        <w:tcW w:w="448" w:type="dxa"/>
                      </w:tcPr>
                      <w:p w14:paraId="1D05E990" w14:textId="3A78933F" w:rsidR="00A15338" w:rsidRDefault="004C797D" w:rsidP="00A15338">
                        <w:r>
                          <w:t>1</w:t>
                        </w:r>
                        <w:r w:rsidR="006E47A7"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DE08E4" w14:textId="4BE16E97" w:rsidR="00A15338" w:rsidRDefault="006E47A7" w:rsidP="00A15338">
                        <w:r>
                          <w:t>1</w:t>
                        </w:r>
                        <w:r w:rsidR="006806D3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3" behindDoc="0" locked="0" layoutInCell="1" allowOverlap="1" wp14:anchorId="225C6F46" wp14:editId="4F2590CB">
                                  <wp:simplePos x="0" y="0"/>
                                  <wp:positionH relativeFrom="column">
                                    <wp:posOffset>-1905</wp:posOffset>
                                  </wp:positionH>
                                  <wp:positionV relativeFrom="paragraph">
                                    <wp:posOffset>1905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45" name="Rectangle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2E770E0" id="Rectangle 45" o:spid="_x0000_s1026" style="position:absolute;margin-left:-.15pt;margin-top:.15pt;width:10.5pt;height:3.6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acqn2N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7C290" w14:textId="73520007" w:rsidR="00A15338" w:rsidRDefault="004C797D" w:rsidP="00A15338">
                        <w:r>
                          <w:t>2</w:t>
                        </w:r>
                        <w:r w:rsidR="006E47A7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FB67A" w14:textId="1A9BCB11" w:rsidR="00A15338" w:rsidRDefault="004C797D" w:rsidP="00A15338">
                        <w:r>
                          <w:t>2</w:t>
                        </w:r>
                        <w:r w:rsidR="006E47A7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82795" w14:textId="13D32078" w:rsidR="00A15338" w:rsidRDefault="004C797D" w:rsidP="00A15338">
                        <w:r>
                          <w:t>2</w:t>
                        </w:r>
                        <w:r w:rsidR="006E47A7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360FD" w14:textId="53930BB3" w:rsidR="00A15338" w:rsidRDefault="004C797D" w:rsidP="00A15338">
                        <w:r>
                          <w:t>2</w:t>
                        </w:r>
                        <w:r w:rsidR="006E47A7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C85ED" w14:textId="4127B900" w:rsidR="00A15338" w:rsidRDefault="004C797D" w:rsidP="00A15338">
                        <w:r>
                          <w:t>2</w:t>
                        </w:r>
                        <w:r w:rsidR="006E47A7">
                          <w:t>4</w:t>
                        </w:r>
                      </w:p>
                    </w:tc>
                  </w:tr>
                  <w:tr w:rsidR="00A15338" w14:paraId="0422D31C" w14:textId="77777777" w:rsidTr="004944DA">
                    <w:tc>
                      <w:tcPr>
                        <w:tcW w:w="448" w:type="dxa"/>
                      </w:tcPr>
                      <w:p w14:paraId="192D3E25" w14:textId="56BCA357" w:rsidR="00A15338" w:rsidRDefault="004C797D" w:rsidP="00A15338">
                        <w:r>
                          <w:t>2</w:t>
                        </w:r>
                        <w:r w:rsidR="006E47A7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B5BDB9" w14:textId="49B5560A" w:rsidR="00A15338" w:rsidRDefault="004C797D" w:rsidP="00A15338">
                        <w:r>
                          <w:t>2</w:t>
                        </w:r>
                        <w:r w:rsidR="006E47A7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3C4976" w14:textId="79B4B6C6" w:rsidR="00A15338" w:rsidRDefault="004C797D" w:rsidP="00A15338">
                        <w:r>
                          <w:t>2</w:t>
                        </w:r>
                        <w:r w:rsidR="006E47A7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DAF308" w14:textId="10F3FC58" w:rsidR="00A15338" w:rsidRDefault="006E47A7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AA5877" w14:textId="496E077A" w:rsidR="00A15338" w:rsidRDefault="00167678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0AFE8" w14:textId="73D999A1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0395FF4" w14:textId="2DDC3492" w:rsidR="00A15338" w:rsidRDefault="00A15338" w:rsidP="00A15338"/>
                    </w:tc>
                  </w:tr>
                </w:tbl>
                <w:p w14:paraId="43C39448" w14:textId="77777777" w:rsidR="00223D4D" w:rsidRDefault="00223D4D" w:rsidP="00223D4D"/>
              </w:tc>
            </w:tr>
          </w:tbl>
          <w:p w14:paraId="78D17EB0" w14:textId="77777777" w:rsidR="00223D4D" w:rsidRDefault="00223D4D" w:rsidP="00223D4D"/>
        </w:tc>
        <w:tc>
          <w:tcPr>
            <w:tcW w:w="579" w:type="dxa"/>
          </w:tcPr>
          <w:p w14:paraId="17F610B7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675A64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EBE9D0" w14:textId="02FD0AB9" w:rsidR="00223D4D" w:rsidRDefault="00A15338" w:rsidP="00223D4D">
                  <w:pPr>
                    <w:spacing w:before="48" w:after="48"/>
                  </w:pPr>
                  <w:r>
                    <w:t>Ma</w:t>
                  </w:r>
                  <w:r w:rsidR="00504F43">
                    <w:t>rch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67678">
                    <w:t>4</w:t>
                  </w:r>
                </w:p>
              </w:tc>
            </w:tr>
            <w:tr w:rsidR="00223D4D" w14:paraId="49D888E1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177FE2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78EA3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DA2C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19CC9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CB583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04CE4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6AB43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078D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7C013E6F" w14:textId="77777777" w:rsidTr="00066734">
                    <w:tc>
                      <w:tcPr>
                        <w:tcW w:w="448" w:type="dxa"/>
                        <w:shd w:val="clear" w:color="auto" w:fill="auto"/>
                      </w:tcPr>
                      <w:p w14:paraId="135D4322" w14:textId="417F51CD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E52E96" w14:textId="4CDFD1C5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393C63" w14:textId="3DC515BD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CE5A3D" w14:textId="3E8E8BDB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689971" w14:textId="73DBCBAF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D3889A" w14:textId="78EAC326" w:rsidR="006E7372" w:rsidRDefault="00E569C5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2C3BDC" w14:textId="73E4A232" w:rsidR="006E7372" w:rsidRDefault="00E569C5" w:rsidP="006E7372">
                        <w:r>
                          <w:t>2</w:t>
                        </w:r>
                      </w:p>
                    </w:tc>
                  </w:tr>
                  <w:tr w:rsidR="006E7372" w14:paraId="2218F3A3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56C52E85" w14:textId="23470C84" w:rsidR="006E7372" w:rsidRDefault="00E569C5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968A71" w14:textId="673FD58C" w:rsidR="006E7372" w:rsidRDefault="00E569C5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4A00FE" w14:textId="1B7F00B7" w:rsidR="006E7372" w:rsidRDefault="00E569C5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14F859" w14:textId="489CBA16" w:rsidR="006E7372" w:rsidRDefault="00E569C5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C8853A2" w14:textId="561B9EB4" w:rsidR="006E7372" w:rsidRDefault="00E569C5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FD5DDE" w14:textId="42D2A281" w:rsidR="006E7372" w:rsidRDefault="00C516FE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53" behindDoc="0" locked="0" layoutInCell="1" allowOverlap="1" wp14:anchorId="702BCC1E" wp14:editId="55E6F2EA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1905</wp:posOffset>
                                  </wp:positionV>
                                  <wp:extent cx="243840" cy="114300"/>
                                  <wp:effectExtent l="0" t="0" r="22860" b="19050"/>
                                  <wp:wrapNone/>
                                  <wp:docPr id="40" name="Rectangle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4384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E6096F1" id="Rectangle 40" o:spid="_x0000_s1026" style="position:absolute;margin-left:-.65pt;margin-top:.15pt;width:19.2pt;height:9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E569C5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06FCB1" w14:textId="269E7091" w:rsidR="006E7372" w:rsidRDefault="00C539E0" w:rsidP="006E7372">
                        <w:r>
                          <w:t>9</w:t>
                        </w:r>
                      </w:p>
                    </w:tc>
                  </w:tr>
                  <w:tr w:rsidR="006E7372" w14:paraId="5FC36AD9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24765D2" w14:textId="73CC5100" w:rsidR="006E7372" w:rsidRDefault="0035407D" w:rsidP="006E7372">
                        <w:r>
                          <w:t>1</w:t>
                        </w:r>
                        <w:r w:rsidR="00C539E0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19E634" w14:textId="0EF38685" w:rsidR="006E7372" w:rsidRDefault="0035407D" w:rsidP="006E7372">
                        <w:r>
                          <w:t>1</w:t>
                        </w:r>
                        <w:r w:rsidR="00C539E0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A14C95" w14:textId="4ED1A180" w:rsidR="006E7372" w:rsidRDefault="0035407D" w:rsidP="006E7372">
                        <w:r>
                          <w:t>1</w:t>
                        </w:r>
                        <w:r w:rsidR="00C539E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03B4FE" w14:textId="7E3E56CE" w:rsidR="006E7372" w:rsidRDefault="0035407D" w:rsidP="006E7372">
                        <w:r>
                          <w:t>1</w:t>
                        </w:r>
                        <w:r w:rsidR="00C539E0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4324FB" w14:textId="408A31A9" w:rsidR="006E7372" w:rsidRDefault="0035407D" w:rsidP="006E7372">
                        <w:r>
                          <w:t>1</w:t>
                        </w:r>
                        <w:r w:rsidR="00D821A9" w:rsidRPr="0081763A">
                          <w:rPr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8" behindDoc="0" locked="0" layoutInCell="1" allowOverlap="1" wp14:anchorId="109FF3A5" wp14:editId="6811960C">
                                  <wp:simplePos x="0" y="0"/>
                                  <wp:positionH relativeFrom="column">
                                    <wp:posOffset>-5715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82880" cy="160020"/>
                                  <wp:effectExtent l="0" t="0" r="26670" b="11430"/>
                                  <wp:wrapNone/>
                                  <wp:docPr id="96" name="Rectangle: Beveled 9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2880" cy="160020"/>
                                          </a:xfrm>
                                          <a:prstGeom prst="bevel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90C0464" id="Rectangle: Beveled 96" o:spid="_x0000_s1026" type="#_x0000_t84" style="position:absolute;margin-left:-.45pt;margin-top:0;width:14.4pt;height:12.6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" adj="10800" fillcolor="#89c711 [3208]" strokecolor="#182734 [1604]" strokeweight="1pt"/>
                              </w:pict>
                            </mc:Fallback>
                          </mc:AlternateContent>
                        </w:r>
                        <w:r w:rsidR="00C539E0"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EE6735" w14:textId="4D2416E8" w:rsidR="006E7372" w:rsidRDefault="0035407D" w:rsidP="006E7372">
                        <w:r>
                          <w:t>1</w:t>
                        </w:r>
                        <w:r w:rsidR="00C539E0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FA34AA" w14:textId="2E1CEF26" w:rsidR="006E7372" w:rsidRDefault="0035407D" w:rsidP="006E7372">
                        <w:r>
                          <w:t>1</w:t>
                        </w:r>
                        <w:r w:rsidR="00C539E0">
                          <w:t>6</w:t>
                        </w:r>
                      </w:p>
                    </w:tc>
                  </w:tr>
                  <w:tr w:rsidR="006E7372" w14:paraId="1D363E07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66E6E1DE" w14:textId="111F4F1A" w:rsidR="006E7372" w:rsidRDefault="0035407D" w:rsidP="006E7372">
                        <w:r>
                          <w:t>1</w:t>
                        </w:r>
                        <w:r w:rsidR="00C539E0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73F616" w14:textId="69728E97" w:rsidR="006E7372" w:rsidRDefault="0027656D" w:rsidP="006E7372">
                        <w:r>
                          <w:t>1</w:t>
                        </w:r>
                        <w:r w:rsidR="00C539E0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B48E2B" w14:textId="31F79937" w:rsidR="006E7372" w:rsidRDefault="00C539E0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BF0235" w14:textId="417F1E42" w:rsidR="006E7372" w:rsidRDefault="0035407D" w:rsidP="006E7372">
                        <w:r>
                          <w:t>2</w:t>
                        </w:r>
                        <w:r w:rsidR="00C539E0">
                          <w:t>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C46505" w14:textId="79719D1C" w:rsidR="006E7372" w:rsidRDefault="0035407D" w:rsidP="006E7372">
                        <w:r>
                          <w:t>2</w:t>
                        </w:r>
                        <w:r w:rsidR="00C539E0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6472BF" w14:textId="57EFD125" w:rsidR="006E7372" w:rsidRDefault="0035407D" w:rsidP="006E7372">
                        <w:r>
                          <w:t>2</w:t>
                        </w:r>
                        <w:r w:rsidR="00C539E0"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92BBAA" w14:textId="334286FE" w:rsidR="006E7372" w:rsidRDefault="0035407D" w:rsidP="006E7372">
                        <w:r>
                          <w:t>2</w:t>
                        </w:r>
                        <w:r w:rsidR="00C539E0">
                          <w:t>3</w:t>
                        </w:r>
                      </w:p>
                    </w:tc>
                  </w:tr>
                  <w:tr w:rsidR="006E7372" w14:paraId="7569FCF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44F66125" w14:textId="45159D9A" w:rsidR="006E7372" w:rsidRPr="00196740" w:rsidRDefault="00196740" w:rsidP="006E73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24/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F990AC" w14:textId="0857A782" w:rsidR="006E7372" w:rsidRDefault="0035407D" w:rsidP="006E7372">
                        <w:r>
                          <w:t>2</w:t>
                        </w:r>
                        <w:r w:rsidR="00C539E0"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2FF439" w14:textId="17511102" w:rsidR="006E7372" w:rsidRDefault="0035407D" w:rsidP="006E7372">
                        <w:r>
                          <w:t>2</w:t>
                        </w:r>
                        <w:r w:rsidR="00C539E0"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B8EB1A" w14:textId="345A118E" w:rsidR="006E7372" w:rsidRDefault="0035407D" w:rsidP="006E7372">
                        <w:r>
                          <w:t>2</w:t>
                        </w:r>
                        <w:r w:rsidR="00C539E0"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20075C" w14:textId="4DB673E7" w:rsidR="006E7372" w:rsidRDefault="0027656D" w:rsidP="006E7372">
                        <w:r>
                          <w:t>2</w:t>
                        </w:r>
                        <w:r w:rsidR="00C539E0"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C70FC4" w14:textId="2A35EED8" w:rsidR="006E7372" w:rsidRDefault="00C539E0" w:rsidP="006E7372">
                        <w:r>
                          <w:t>2</w:t>
                        </w:r>
                        <w:r w:rsidR="00307CA2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64" behindDoc="0" locked="0" layoutInCell="1" allowOverlap="1" wp14:anchorId="7218AE4E" wp14:editId="37E3DE5F">
                                  <wp:simplePos x="0" y="0"/>
                                  <wp:positionH relativeFrom="column">
                                    <wp:posOffset>-4445</wp:posOffset>
                                  </wp:positionH>
                                  <wp:positionV relativeFrom="paragraph">
                                    <wp:posOffset>3810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46" name="Oval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65ECCD0" id="Oval 46" o:spid="_x0000_s1026" style="position:absolute;margin-left:-.35pt;margin-top:.3pt;width:13.5pt;height:5.6pt;flip:y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G6S5Q7aAAAABAEAAA8AAABkcnMvZG93bnJl&#10;di54bWxMjsFKw0AURfeC/zA8wV07SYVYYiZFC6ILFUyFbCeZZyY08yZkpm3y9z5Xurzcw72n2M1u&#10;EGecQu9JQbpOQCC13vTUKfg6PK+2IELUZPTgCRUsGGBXXl8VOjf+Qp94rmIneIRCrhXYGMdcytBa&#10;dDqs/YjE3befnI4cp06aSV943A1ykySZdLonfrB6xL3F9lidnIJm2S91F5/ePg5p9n609PJa1bVS&#10;tzfz4wOIiHP8g+FXn9WhZKfGn8gEMShY3TOoIAPB5Sa7A9EwlG5BloX8L1/+AA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G6S5Q7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B4A6A5" w14:textId="1AD1ED1E" w:rsidR="006E7372" w:rsidRDefault="0027656D" w:rsidP="006E7372">
                        <w:r>
                          <w:t>3</w:t>
                        </w:r>
                        <w:r w:rsidR="00C539E0">
                          <w:t>0</w:t>
                        </w:r>
                      </w:p>
                    </w:tc>
                  </w:tr>
                </w:tbl>
                <w:p w14:paraId="604ECB42" w14:textId="77777777" w:rsidR="00223D4D" w:rsidRDefault="00223D4D" w:rsidP="00223D4D"/>
              </w:tc>
            </w:tr>
          </w:tbl>
          <w:p w14:paraId="1307FAC7" w14:textId="77777777" w:rsidR="00223D4D" w:rsidRDefault="00223D4D" w:rsidP="00223D4D"/>
        </w:tc>
      </w:tr>
      <w:tr w:rsidR="00223D4D" w14:paraId="0E972152" w14:textId="77777777">
        <w:trPr>
          <w:trHeight w:hRule="exact" w:val="144"/>
        </w:trPr>
        <w:tc>
          <w:tcPr>
            <w:tcW w:w="3214" w:type="dxa"/>
          </w:tcPr>
          <w:p w14:paraId="282C6454" w14:textId="77777777" w:rsidR="00223D4D" w:rsidRDefault="00223D4D" w:rsidP="00223D4D"/>
        </w:tc>
        <w:tc>
          <w:tcPr>
            <w:tcW w:w="579" w:type="dxa"/>
          </w:tcPr>
          <w:p w14:paraId="4A11BEBC" w14:textId="77777777" w:rsidR="00223D4D" w:rsidRDefault="00223D4D" w:rsidP="00223D4D"/>
        </w:tc>
        <w:tc>
          <w:tcPr>
            <w:tcW w:w="3214" w:type="dxa"/>
          </w:tcPr>
          <w:p w14:paraId="25CF126F" w14:textId="77777777" w:rsidR="00223D4D" w:rsidRDefault="00223D4D" w:rsidP="00223D4D"/>
        </w:tc>
        <w:tc>
          <w:tcPr>
            <w:tcW w:w="579" w:type="dxa"/>
          </w:tcPr>
          <w:p w14:paraId="1402E187" w14:textId="77777777" w:rsidR="00223D4D" w:rsidRDefault="00223D4D" w:rsidP="00223D4D"/>
        </w:tc>
        <w:tc>
          <w:tcPr>
            <w:tcW w:w="3214" w:type="dxa"/>
          </w:tcPr>
          <w:p w14:paraId="4D92AA2B" w14:textId="77777777" w:rsidR="00223D4D" w:rsidRDefault="00223D4D" w:rsidP="00223D4D"/>
        </w:tc>
      </w:tr>
      <w:tr w:rsidR="00223D4D" w14:paraId="024A77C7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F4BD98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E5F744" w14:textId="17A5447C" w:rsidR="00223D4D" w:rsidRDefault="00504F43" w:rsidP="00223D4D">
                  <w:pPr>
                    <w:spacing w:before="48" w:after="48"/>
                  </w:pPr>
                  <w:r>
                    <w:t>April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67678">
                    <w:t>4</w:t>
                  </w:r>
                </w:p>
              </w:tc>
            </w:tr>
            <w:tr w:rsidR="00223D4D" w14:paraId="69A1AEC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695F4D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E5B4A4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FB6D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5557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C21B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B5B2B4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95AC0F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F6A14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30D55606" w14:textId="77777777" w:rsidTr="00A70674">
                    <w:tc>
                      <w:tcPr>
                        <w:tcW w:w="448" w:type="dxa"/>
                      </w:tcPr>
                      <w:p w14:paraId="61DF947B" w14:textId="0588A778" w:rsidR="006E7372" w:rsidRDefault="00D71F06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50167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07B912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F7C538B" w14:textId="607DAE3B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F9DD555" w14:textId="729886F1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50E15EB" w14:textId="79FCCED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86B8B8C" w14:textId="6C3AF533" w:rsidR="006E7372" w:rsidRDefault="006E7372" w:rsidP="006E7372"/>
                    </w:tc>
                  </w:tr>
                  <w:tr w:rsidR="006E7372" w14:paraId="4F308A03" w14:textId="77777777" w:rsidTr="00A70674">
                    <w:tc>
                      <w:tcPr>
                        <w:tcW w:w="448" w:type="dxa"/>
                      </w:tcPr>
                      <w:p w14:paraId="0351E7B2" w14:textId="2CDD9D0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8323E06" w14:textId="5A87DF76" w:rsidR="006E7372" w:rsidRDefault="00473C56" w:rsidP="006E7372">
                        <w:r>
                          <w:t>1</w:t>
                        </w:r>
                        <w:r w:rsidR="004C2E8F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5" behindDoc="0" locked="0" layoutInCell="1" allowOverlap="1" wp14:anchorId="29948BA2" wp14:editId="42BD908E">
                                  <wp:simplePos x="0" y="0"/>
                                  <wp:positionH relativeFrom="column">
                                    <wp:posOffset>-3175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78" name="Oval 7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E7B89DF" id="Oval 78" o:spid="_x0000_s1026" style="position:absolute;margin-left:-.25pt;margin-top:.35pt;width:13.5pt;height:5.6pt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3A826C63" w14:textId="41199120" w:rsidR="006E7372" w:rsidRDefault="004215BE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6" behindDoc="0" locked="0" layoutInCell="1" allowOverlap="1" wp14:anchorId="0CE1455B" wp14:editId="392E6789">
                                  <wp:simplePos x="0" y="0"/>
                                  <wp:positionH relativeFrom="column">
                                    <wp:posOffset>-6350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79" name="Oval 7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1CC7803" id="Oval 79" o:spid="_x0000_s1026" style="position:absolute;margin-left:-.5pt;margin-top:.35pt;width:13.5pt;height:5.6pt;flip:y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473C56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4D447" w14:textId="76E34946" w:rsidR="006E7372" w:rsidRDefault="004215BE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7" behindDoc="0" locked="0" layoutInCell="1" allowOverlap="1" wp14:anchorId="087EF48D" wp14:editId="09786AEA">
                                  <wp:simplePos x="0" y="0"/>
                                  <wp:positionH relativeFrom="column">
                                    <wp:posOffset>-5080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80" name="Oval 8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CC47184" id="Oval 80" o:spid="_x0000_s1026" style="position:absolute;margin-left:-.4pt;margin-top:.35pt;width:13.5pt;height:5.6pt;flip:y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Bd7mKDaAAAABAEAAA8AAABkcnMvZG93bnJl&#10;di54bWxMzjFvgzAQBeC9Uv+DdZG6NQYG2lBMlEaq2qGpFBKJ1eArRsFnhJ0E/n2cqR1P7+ndl68n&#10;07MLjq6zJCBeRsCQGqs6agUcDx/Pr8Ccl6RkbwkFzOhgXTw+5DJT9kp7vJS+ZWGEXCYFaO+HjHPX&#10;aDTSLe2AFLJfOxrpwzm2XI3yGsZNz5MoSrmRHYUPWg641dicyrMRUM/buWr9+/fPIU53J02fX2VV&#10;CfG0mDZvwDxO/q8Md36gQxFMtT2TcqwXcId7AS/AQpikCbA6lOIV8CLn//HFDQ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Bd7mKD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473C56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0781D" w14:textId="2482C9DD" w:rsidR="006E7372" w:rsidRDefault="004215BE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8" behindDoc="0" locked="0" layoutInCell="1" allowOverlap="1" wp14:anchorId="4886F1D0" wp14:editId="7BF78553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81" name="Oval 8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2C6247D4" id="Oval 81" o:spid="_x0000_s1026" style="position:absolute;margin-left:-.3pt;margin-top:.35pt;width:13.5pt;height:5.6pt;flip:y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NnTWyzaAAAABAEAAA8AAABkcnMvZG93bnJl&#10;di54bWxMjsFKxDAURfeC/xCe4G4m7SBVa9NBB0QXKtgRuk2bZ1OmeSlNZqb9e58rXV7u4d5TbGc3&#10;iBNOofekIF0nIJBab3rqFHztn1d3IELUZPTgCRUsGGBbXl4UOjf+TJ94qmIneIRCrhXYGMdcytBa&#10;dDqs/YjE3befnI4cp06aSZ953A1ykySZdLonfrB6xJ3F9lAdnYJm2S11F5/ePvZp9n6w9PJa1bVS&#10;11fz4wOIiHP8g+FXn9WhZKfGH8kEMShYZQwquAXB5Sa7AdEwlN6DLAv5X778AQ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NnTWyz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473C56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CE5F4" w14:textId="63C761EB" w:rsidR="006E7372" w:rsidRDefault="00D038D4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79" behindDoc="0" locked="0" layoutInCell="1" allowOverlap="1" wp14:anchorId="730450AE" wp14:editId="07981B06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4445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82" name="Oval 8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6B40E3A0" id="Oval 82" o:spid="_x0000_s1026" style="position:absolute;margin-left:-.2pt;margin-top:.35pt;width:13.5pt;height:5.6pt;flip:y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FjCHfraAAAABAEAAA8AAABkcnMvZG93bnJl&#10;di54bWxMjsFKxDAURfeC/xCe4G4m7SBVa9NBB0QXKtgRuk2bZ1OmeSlNZqb9e58rXV7u4d5TbGc3&#10;iBNOofekIF0nIJBab3rqFHztn1d3IELUZPTgCRUsGGBbXl4UOjf+TJ94qmIneIRCrhXYGMdcytBa&#10;dDqs/YjE3befnI4cp06aSZ953A1ykySZdLonfrB6xJ3F9lAdnYJm2S11F5/ePvZp9n6w9PJa1bVS&#10;11fz4wOIiHP8g+FXn9WhZKfGH8kEMShY3TCo4BYEl5ssA9EwlN6DLAv5X778AQ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FjCHfr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473C56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E66F5" w14:textId="2846BC27" w:rsidR="006E7372" w:rsidRDefault="00473C56" w:rsidP="006E7372">
                        <w:r>
                          <w:t>6</w:t>
                        </w:r>
                      </w:p>
                    </w:tc>
                  </w:tr>
                  <w:tr w:rsidR="006E7372" w14:paraId="2DDB5E79" w14:textId="77777777" w:rsidTr="00A70674">
                    <w:tc>
                      <w:tcPr>
                        <w:tcW w:w="448" w:type="dxa"/>
                      </w:tcPr>
                      <w:p w14:paraId="142B7A19" w14:textId="538DE4EA" w:rsidR="006E7372" w:rsidRDefault="00473C56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7BEDD" w14:textId="19CF893C" w:rsidR="006E7372" w:rsidRDefault="00473C56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1FD73" w14:textId="538E59C0" w:rsidR="006E7372" w:rsidRDefault="00473C56" w:rsidP="00473C56">
                        <w:pPr>
                          <w:jc w:val="lef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450476" w14:textId="488DBE27" w:rsidR="006E7372" w:rsidRDefault="009859E3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8FAFC" w14:textId="6F5DE074" w:rsidR="006E7372" w:rsidRDefault="009859E3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16066" w14:textId="1046E4B8" w:rsidR="006E7372" w:rsidRDefault="00784CB4" w:rsidP="006E7372">
                        <w:r>
                          <w:t>1</w:t>
                        </w:r>
                        <w:r w:rsidR="009859E3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C1480" w14:textId="2C32B7F0" w:rsidR="006E7372" w:rsidRDefault="00784CB4" w:rsidP="006E7372">
                        <w:r>
                          <w:t>1</w:t>
                        </w:r>
                        <w:r w:rsidR="009859E3">
                          <w:t>3</w:t>
                        </w:r>
                      </w:p>
                    </w:tc>
                  </w:tr>
                  <w:tr w:rsidR="006E7372" w14:paraId="686F6A36" w14:textId="77777777" w:rsidTr="007F75C5">
                    <w:tc>
                      <w:tcPr>
                        <w:tcW w:w="448" w:type="dxa"/>
                      </w:tcPr>
                      <w:p w14:paraId="53C417FB" w14:textId="66F36EC7" w:rsidR="006E7372" w:rsidRDefault="00784CB4" w:rsidP="006E7372">
                        <w:r>
                          <w:t>1</w:t>
                        </w:r>
                        <w:r w:rsidR="009859E3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D8D1BA" w14:textId="6ED65F7F" w:rsidR="006E7372" w:rsidRDefault="00784CB4" w:rsidP="006E7372">
                        <w:r>
                          <w:t>1</w:t>
                        </w:r>
                        <w:r w:rsidR="009859E3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2825F" w14:textId="5DF0ED5C" w:rsidR="006E7372" w:rsidRDefault="00784CB4" w:rsidP="006E7372">
                        <w:r>
                          <w:t>1</w:t>
                        </w:r>
                        <w:r w:rsidR="009859E3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803A05" w14:textId="5E832C35" w:rsidR="006E7372" w:rsidRDefault="00784CB4" w:rsidP="006E7372">
                        <w:r>
                          <w:t>1</w:t>
                        </w:r>
                        <w:r w:rsidR="009859E3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3EC4E8" w14:textId="5EB9F41E" w:rsidR="006E7372" w:rsidRDefault="009859E3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14D21F" w14:textId="75A17086" w:rsidR="006E7372" w:rsidRDefault="009859E3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DC0EF" w14:textId="7A17A9CB" w:rsidR="006E7372" w:rsidRDefault="00784CB4" w:rsidP="006E7372">
                        <w:r>
                          <w:t>2</w:t>
                        </w:r>
                        <w:r w:rsidR="009859E3">
                          <w:t>0</w:t>
                        </w:r>
                      </w:p>
                    </w:tc>
                  </w:tr>
                  <w:tr w:rsidR="006E7372" w14:paraId="3708E68D" w14:textId="77777777" w:rsidTr="00066734">
                    <w:tc>
                      <w:tcPr>
                        <w:tcW w:w="448" w:type="dxa"/>
                      </w:tcPr>
                      <w:p w14:paraId="154A8E35" w14:textId="57D5A494" w:rsidR="006E7372" w:rsidRDefault="00784CB4" w:rsidP="006E7372">
                        <w:r>
                          <w:t>2</w:t>
                        </w:r>
                        <w:r w:rsidR="009859E3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3E5301" w14:textId="0EB00FD8" w:rsidR="006E7372" w:rsidRDefault="00784CB4" w:rsidP="006E7372">
                        <w:r>
                          <w:t>2</w:t>
                        </w:r>
                        <w:r w:rsidR="009859E3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33FB4" w14:textId="5EAD11DC" w:rsidR="006E7372" w:rsidRDefault="00784CB4" w:rsidP="006E7372">
                        <w:r>
                          <w:t>2</w:t>
                        </w:r>
                        <w:r w:rsidR="009859E3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AFBD46" w14:textId="173AD75A" w:rsidR="006E7372" w:rsidRDefault="00784CB4" w:rsidP="006E7372">
                        <w:r>
                          <w:t>2</w:t>
                        </w:r>
                        <w:r w:rsidR="009859E3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FCFAF3" w14:textId="70900707" w:rsidR="006E7372" w:rsidRDefault="00784CB4" w:rsidP="006E7372">
                        <w:r>
                          <w:t>2</w:t>
                        </w:r>
                        <w:r w:rsidR="009859E3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411EB" w14:textId="74A28840" w:rsidR="006E7372" w:rsidRDefault="00784CB4" w:rsidP="006E7372">
                        <w:r>
                          <w:t>2</w:t>
                        </w:r>
                        <w:r w:rsidR="009859E3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A055D1" w14:textId="56743A4E" w:rsidR="006E7372" w:rsidRDefault="00784CB4" w:rsidP="006E7372">
                        <w:r>
                          <w:t>2</w:t>
                        </w:r>
                        <w:r w:rsidR="009859E3">
                          <w:t>7</w:t>
                        </w:r>
                      </w:p>
                    </w:tc>
                  </w:tr>
                  <w:tr w:rsidR="002542FD" w14:paraId="18F9A1B5" w14:textId="77777777" w:rsidTr="00A70674">
                    <w:tc>
                      <w:tcPr>
                        <w:tcW w:w="448" w:type="dxa"/>
                      </w:tcPr>
                      <w:p w14:paraId="6B818ED4" w14:textId="64ED94EB" w:rsidR="002542FD" w:rsidRDefault="009859E3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515286" w14:textId="33DA90DF" w:rsidR="002542FD" w:rsidRDefault="009859E3" w:rsidP="002542F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D7D418" w14:textId="57EEAFAF" w:rsidR="002542FD" w:rsidRDefault="009859E3" w:rsidP="002542F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06865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19E1D611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07DE08D2" w14:textId="77777777" w:rsidR="002542FD" w:rsidRDefault="002542FD" w:rsidP="002542FD"/>
                    </w:tc>
                    <w:tc>
                      <w:tcPr>
                        <w:tcW w:w="448" w:type="dxa"/>
                      </w:tcPr>
                      <w:p w14:paraId="6C050E11" w14:textId="77777777" w:rsidR="002542FD" w:rsidRDefault="002542FD" w:rsidP="002542FD"/>
                    </w:tc>
                  </w:tr>
                </w:tbl>
                <w:p w14:paraId="3BBD5639" w14:textId="77777777" w:rsidR="00223D4D" w:rsidRDefault="00223D4D" w:rsidP="00223D4D"/>
              </w:tc>
            </w:tr>
          </w:tbl>
          <w:p w14:paraId="7ABA3173" w14:textId="77777777" w:rsidR="00223D4D" w:rsidRDefault="00223D4D" w:rsidP="00223D4D"/>
        </w:tc>
        <w:tc>
          <w:tcPr>
            <w:tcW w:w="579" w:type="dxa"/>
          </w:tcPr>
          <w:p w14:paraId="5407F4F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599782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4DD963" w14:textId="6BB6E03E" w:rsidR="00223D4D" w:rsidRDefault="00504F43" w:rsidP="00223D4D">
                  <w:pPr>
                    <w:spacing w:before="48" w:after="48"/>
                  </w:pPr>
                  <w:r>
                    <w:t xml:space="preserve">May </w:t>
                  </w:r>
                  <w:r w:rsidR="00D944C7">
                    <w:t>202</w:t>
                  </w:r>
                  <w:r w:rsidR="00167678">
                    <w:t>4</w:t>
                  </w:r>
                </w:p>
              </w:tc>
            </w:tr>
            <w:tr w:rsidR="00223D4D" w14:paraId="34843D9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53EF662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BA2DA5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0011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56D15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A6F85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85048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0B8643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A7C4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0D18A1B0" w14:textId="77777777" w:rsidTr="00A70674">
                    <w:tc>
                      <w:tcPr>
                        <w:tcW w:w="448" w:type="dxa"/>
                      </w:tcPr>
                      <w:p w14:paraId="222E80E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D148B4A" w14:textId="74E200C6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8308081" w14:textId="1D44B068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7BEC0FD" w14:textId="28E06157" w:rsidR="006E7372" w:rsidRDefault="00F051BD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FE6182" w14:textId="65BC383A" w:rsidR="006E7372" w:rsidRDefault="00F051BD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EF8987" w14:textId="4744E0C6" w:rsidR="006E7372" w:rsidRDefault="00F051BD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7BB698" w14:textId="3AC57190" w:rsidR="006E7372" w:rsidRDefault="00F051BD" w:rsidP="006E7372">
                        <w:r>
                          <w:t>4</w:t>
                        </w:r>
                      </w:p>
                    </w:tc>
                  </w:tr>
                  <w:tr w:rsidR="006E7372" w14:paraId="575667C3" w14:textId="77777777" w:rsidTr="00A70674">
                    <w:tc>
                      <w:tcPr>
                        <w:tcW w:w="448" w:type="dxa"/>
                      </w:tcPr>
                      <w:p w14:paraId="04FFA6D2" w14:textId="48059F40" w:rsidR="006E7372" w:rsidRDefault="00F051BD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F7D82" w14:textId="1A2C0F25" w:rsidR="006E7372" w:rsidRDefault="00F051BD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6EDF69" w14:textId="6A16FCE5" w:rsidR="006E7372" w:rsidRDefault="00F051BD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D8A4B" w14:textId="54EB85FF" w:rsidR="006E7372" w:rsidRDefault="00F051BD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F6690" w14:textId="37E564A7" w:rsidR="006E7372" w:rsidRDefault="00840BF2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7EA450" w14:textId="6EADEC71" w:rsidR="006E7372" w:rsidRDefault="00D03A34" w:rsidP="006E7372">
                        <w:r>
                          <w:t>1</w:t>
                        </w:r>
                        <w:r w:rsidR="00840BF2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727099" w14:textId="477CF6E5" w:rsidR="006E7372" w:rsidRDefault="00D03A34" w:rsidP="006E7372">
                        <w:r>
                          <w:t>1</w:t>
                        </w:r>
                        <w:r w:rsidR="00840BF2">
                          <w:t>1</w:t>
                        </w:r>
                      </w:p>
                    </w:tc>
                  </w:tr>
                  <w:tr w:rsidR="006E7372" w14:paraId="0B843AFA" w14:textId="77777777" w:rsidTr="00A70674">
                    <w:tc>
                      <w:tcPr>
                        <w:tcW w:w="448" w:type="dxa"/>
                      </w:tcPr>
                      <w:p w14:paraId="28D776F0" w14:textId="69CC1860" w:rsidR="006E7372" w:rsidRDefault="00D03A34" w:rsidP="006E7372">
                        <w:r>
                          <w:t>1</w:t>
                        </w:r>
                        <w:r w:rsidR="00840BF2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FA9985" w14:textId="29F3D3BA" w:rsidR="006E7372" w:rsidRDefault="00D03A34" w:rsidP="006E7372">
                        <w:r>
                          <w:t>1</w:t>
                        </w:r>
                        <w:r w:rsidR="00840BF2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E07654" w14:textId="614573F7" w:rsidR="006E7372" w:rsidRDefault="00D03A34" w:rsidP="006E7372">
                        <w:r>
                          <w:t>1</w:t>
                        </w:r>
                        <w:r w:rsidR="00840BF2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86DD4" w14:textId="5961B9D5" w:rsidR="006E7372" w:rsidRDefault="00D03A34" w:rsidP="006E7372">
                        <w:r>
                          <w:t>1</w:t>
                        </w:r>
                        <w:r w:rsidR="00840BF2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A146A" w14:textId="7DFF38CF" w:rsidR="006E7372" w:rsidRDefault="00D03A34" w:rsidP="006E7372">
                        <w:r>
                          <w:t>1</w:t>
                        </w:r>
                        <w:r w:rsidR="00840BF2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DFB68" w14:textId="234E38DB" w:rsidR="006E7372" w:rsidRDefault="00D03A34" w:rsidP="006E7372">
                        <w:r>
                          <w:t>1</w:t>
                        </w:r>
                        <w:r w:rsidR="00840BF2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27089" w14:textId="07A137AD" w:rsidR="006E7372" w:rsidRDefault="00840BF2" w:rsidP="006E7372">
                        <w:r>
                          <w:t>18</w:t>
                        </w:r>
                      </w:p>
                    </w:tc>
                  </w:tr>
                  <w:tr w:rsidR="006E7372" w14:paraId="30E5F7BC" w14:textId="77777777" w:rsidTr="00A70674">
                    <w:tc>
                      <w:tcPr>
                        <w:tcW w:w="448" w:type="dxa"/>
                      </w:tcPr>
                      <w:p w14:paraId="6AD72EF5" w14:textId="5A09A1D7" w:rsidR="006E7372" w:rsidRDefault="00840BF2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1584D" w14:textId="1C371567" w:rsidR="006E7372" w:rsidRDefault="00D03A34" w:rsidP="006E7372">
                        <w:r>
                          <w:t>2</w:t>
                        </w:r>
                        <w:r w:rsidR="00840BF2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56001" w14:textId="33E35BC8" w:rsidR="006E7372" w:rsidRDefault="00D03A34" w:rsidP="006E7372">
                        <w:r>
                          <w:t>2</w:t>
                        </w:r>
                        <w:r w:rsidR="00B06B8C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104FF" w14:textId="25BDC816" w:rsidR="006E7372" w:rsidRDefault="00E304B3" w:rsidP="006E7372">
                        <w:r w:rsidRPr="00206BA0">
                          <w:rPr>
                            <w:noProof/>
                            <w:color w:val="FF0000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6" behindDoc="0" locked="0" layoutInCell="1" allowOverlap="1" wp14:anchorId="001D3D9A" wp14:editId="73290870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24448</wp:posOffset>
                                  </wp:positionV>
                                  <wp:extent cx="209550" cy="109537"/>
                                  <wp:effectExtent l="19050" t="0" r="19050" b="24130"/>
                                  <wp:wrapNone/>
                                  <wp:docPr id="94" name="Hexagon 9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9550" cy="109537"/>
                                          </a:xfrm>
                                          <a:prstGeom prst="hexagon">
                                            <a:avLst>
                                              <a:gd name="adj" fmla="val 73702"/>
                                              <a:gd name="vf" fmla="val 115470"/>
                                            </a:avLst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FDF55DA" id="Hexagon 94" o:spid="_x0000_s1026" type="#_x0000_t9" style="position:absolute;margin-left:-.2pt;margin-top:1.95pt;width:16.5pt;height:8.6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" adj="8322" fillcolor="red" strokecolor="#182734 [1604]" strokeweight="1pt"/>
                              </w:pict>
                            </mc:Fallback>
                          </mc:AlternateContent>
                        </w:r>
                        <w:r w:rsidR="00D03A34">
                          <w:t>2</w:t>
                        </w:r>
                        <w:r w:rsidR="00E77BAC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F95D37" w14:textId="0E47D2F5" w:rsidR="006E7372" w:rsidRDefault="00D03A34" w:rsidP="006E7372">
                        <w:r>
                          <w:t>2</w:t>
                        </w:r>
                        <w:r w:rsidR="00737176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1" behindDoc="0" locked="0" layoutInCell="1" allowOverlap="1" wp14:anchorId="7474AB43" wp14:editId="3ADB1443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3810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86" name="Rectangle 8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09474C9" id="Rectangle 86" o:spid="_x0000_s1026" style="position:absolute;margin-left:-.2pt;margin-top:.3pt;width:10.5pt;height:3.6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eBonRN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E77BAC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9D1C2" w14:textId="14A533AD" w:rsidR="006E7372" w:rsidRDefault="003A4DFD" w:rsidP="006E7372">
                        <w:r w:rsidRPr="0081763A">
                          <w:rPr>
                            <w:noProof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9" behindDoc="0" locked="0" layoutInCell="1" allowOverlap="1" wp14:anchorId="20BC2DFF" wp14:editId="75705462">
                                  <wp:simplePos x="0" y="0"/>
                                  <wp:positionH relativeFrom="column">
                                    <wp:posOffset>-1270</wp:posOffset>
                                  </wp:positionH>
                                  <wp:positionV relativeFrom="paragraph">
                                    <wp:posOffset>3810</wp:posOffset>
                                  </wp:positionV>
                                  <wp:extent cx="182880" cy="160020"/>
                                  <wp:effectExtent l="0" t="0" r="26670" b="11430"/>
                                  <wp:wrapNone/>
                                  <wp:docPr id="97" name="Rectangle: Beveled 9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2880" cy="160020"/>
                                          </a:xfrm>
                                          <a:prstGeom prst="bevel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6B3FDD3" id="Rectangle: Beveled 97" o:spid="_x0000_s1026" type="#_x0000_t84" style="position:absolute;margin-left:-.1pt;margin-top:.3pt;width:14.4pt;height:12.6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" adj="10800" fillcolor="#89c711 [3208]" strokecolor="#182734 [1604]" strokeweight="1pt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48" w:type="dxa"/>
                      </w:tcPr>
                      <w:p w14:paraId="2770E3F5" w14:textId="0896E7C0" w:rsidR="006E7372" w:rsidRDefault="00D03A34" w:rsidP="006E7372">
                        <w:r>
                          <w:t>2</w:t>
                        </w:r>
                        <w:r w:rsidR="00E77BAC">
                          <w:t>5</w:t>
                        </w:r>
                      </w:p>
                    </w:tc>
                  </w:tr>
                  <w:tr w:rsidR="006E7372" w14:paraId="77FCF198" w14:textId="77777777" w:rsidTr="00A70674">
                    <w:tc>
                      <w:tcPr>
                        <w:tcW w:w="448" w:type="dxa"/>
                      </w:tcPr>
                      <w:p w14:paraId="015DB6F3" w14:textId="20EC3934" w:rsidR="006E7372" w:rsidRDefault="00D03A34" w:rsidP="006E7372">
                        <w:r>
                          <w:t>2</w:t>
                        </w:r>
                        <w:r w:rsidR="00E77BAC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03EFB" w14:textId="1B192E49" w:rsidR="006E7372" w:rsidRDefault="00D03A34" w:rsidP="006E7372">
                        <w:r>
                          <w:t>2</w:t>
                        </w:r>
                        <w:r w:rsidR="004B2F70"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0" behindDoc="0" locked="0" layoutInCell="1" allowOverlap="1" wp14:anchorId="30115C8B" wp14:editId="251818EA">
                                  <wp:simplePos x="0" y="0"/>
                                  <wp:positionH relativeFrom="column">
                                    <wp:posOffset>-1905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171450" cy="71120"/>
                                  <wp:effectExtent l="0" t="0" r="19050" b="24130"/>
                                  <wp:wrapNone/>
                                  <wp:docPr id="83" name="Oval 8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171450" cy="7112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20A053F" id="Oval 83" o:spid="_x0000_s1026" style="position:absolute;margin-left:-.15pt;margin-top:.45pt;width:13.5pt;height:5.6pt;flip:y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" fillcolor="#30506a [3204]" strokecolor="#182734 [1604]" strokeweight="1pt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  <w:r w:rsidR="00B06B8C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BCC739" w14:textId="1FA219F9" w:rsidR="006E7372" w:rsidRDefault="008E0448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2" behindDoc="0" locked="0" layoutInCell="1" allowOverlap="1" wp14:anchorId="2C429815" wp14:editId="11D12C28">
                                  <wp:simplePos x="0" y="0"/>
                                  <wp:positionH relativeFrom="column">
                                    <wp:posOffset>-5080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88" name="Rectangle 8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38173C3" id="Rectangle 88" o:spid="_x0000_s1026" style="position:absolute;margin-left:-.4pt;margin-top:.45pt;width:10.5pt;height:3.6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CZtxZt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E304B3"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3C935" w14:textId="12504D05" w:rsidR="006E7372" w:rsidRDefault="008E0448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3" behindDoc="0" locked="0" layoutInCell="1" allowOverlap="1" wp14:anchorId="7809D818" wp14:editId="2CB40589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89" name="Rectangle 8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303FE15" id="Rectangle 89" o:spid="_x0000_s1026" style="position:absolute;margin-left:-.3pt;margin-top:.45pt;width:10.5pt;height:3.6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V6aldt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E304B3"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BACC45" w14:textId="0E4C5451" w:rsidR="006E7372" w:rsidRDefault="008E0448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4" behindDoc="0" locked="0" layoutInCell="1" allowOverlap="1" wp14:anchorId="2D74EA7E" wp14:editId="79549FDD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92" name="Rectangle 9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98CD362" id="Rectangle 92" o:spid="_x0000_s1026" style="position:absolute;margin-left:-.2pt;margin-top:.45pt;width:10.5pt;height:3.6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988X5t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E304B3"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B60FC" w14:textId="2500A8A6" w:rsidR="006E7372" w:rsidRDefault="008E0448" w:rsidP="006E7372"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85" behindDoc="0" locked="0" layoutInCell="1" allowOverlap="1" wp14:anchorId="2552A513" wp14:editId="6E93894A">
                                  <wp:simplePos x="0" y="0"/>
                                  <wp:positionH relativeFrom="column">
                                    <wp:posOffset>-1270</wp:posOffset>
                                  </wp:positionH>
                                  <wp:positionV relativeFrom="paragraph">
                                    <wp:posOffset>5715</wp:posOffset>
                                  </wp:positionV>
                                  <wp:extent cx="133350" cy="45719"/>
                                  <wp:effectExtent l="0" t="0" r="19050" b="12065"/>
                                  <wp:wrapNone/>
                                  <wp:docPr id="93" name="Rectangle 9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350" cy="45719"/>
                                          </a:xfrm>
                                          <a:prstGeom prst="rect">
                                            <a:avLst/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51C0A81" id="Rectangle 93" o:spid="_x0000_s1026" style="position:absolute;margin-left:-.1pt;margin-top:.45pt;width:10.5pt;height:3.6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" fillcolor="#30506a [3204]" strokecolor="#182734 [1604]" strokeweight="1pt"/>
                              </w:pict>
                            </mc:Fallback>
                          </mc:AlternateContent>
                        </w:r>
                        <w:r w:rsidR="00B06B8C"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48F5F" w14:textId="01051924" w:rsidR="006E7372" w:rsidRDefault="006E7372" w:rsidP="006E7372"/>
                    </w:tc>
                  </w:tr>
                  <w:tr w:rsidR="006E7372" w14:paraId="5A67C844" w14:textId="77777777" w:rsidTr="00A70674">
                    <w:tc>
                      <w:tcPr>
                        <w:tcW w:w="448" w:type="dxa"/>
                      </w:tcPr>
                      <w:p w14:paraId="3DCD5C5D" w14:textId="37C888E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A5D374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51E49F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607E11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7532C2F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CD2F871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491DA13" w14:textId="77777777" w:rsidR="006E7372" w:rsidRDefault="006E7372" w:rsidP="006E7372"/>
                    </w:tc>
                  </w:tr>
                </w:tbl>
                <w:p w14:paraId="5A7ACFD6" w14:textId="77777777" w:rsidR="00223D4D" w:rsidRDefault="00223D4D" w:rsidP="00223D4D"/>
              </w:tc>
            </w:tr>
          </w:tbl>
          <w:p w14:paraId="503C1642" w14:textId="77777777" w:rsidR="00223D4D" w:rsidRDefault="00223D4D" w:rsidP="00223D4D"/>
        </w:tc>
        <w:tc>
          <w:tcPr>
            <w:tcW w:w="579" w:type="dxa"/>
          </w:tcPr>
          <w:p w14:paraId="2C2ECF9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5BB841B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ADEF075" w14:textId="76E8B6AD" w:rsidR="00223D4D" w:rsidRDefault="00504F43" w:rsidP="00223D4D">
                  <w:pPr>
                    <w:spacing w:before="48" w:after="48"/>
                  </w:pPr>
                  <w:r>
                    <w:t>June</w:t>
                  </w:r>
                  <w:r w:rsidR="00223D4D">
                    <w:t xml:space="preserve"> </w:t>
                  </w:r>
                  <w:r w:rsidR="00D944C7">
                    <w:t>202</w:t>
                  </w:r>
                  <w:r w:rsidR="00167678">
                    <w:t>4</w:t>
                  </w:r>
                </w:p>
              </w:tc>
            </w:tr>
            <w:tr w:rsidR="00223D4D" w14:paraId="7E6A4EA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6E048A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5C7E437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8AD4B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050C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8587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5685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0155D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208020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3A8BA13F" w14:textId="77777777" w:rsidTr="00A70674">
                    <w:tc>
                      <w:tcPr>
                        <w:tcW w:w="448" w:type="dxa"/>
                      </w:tcPr>
                      <w:p w14:paraId="55511B1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38A3AEC" w14:textId="12CA8776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9032E3A" w14:textId="4123BB05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A112D47" w14:textId="4DF4BDD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002DE33" w14:textId="550D69FF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9132976" w14:textId="7EA8477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F2A7307" w14:textId="216AE193" w:rsidR="006E7372" w:rsidRDefault="00CD3D79" w:rsidP="006E7372">
                        <w:r>
                          <w:t>1</w:t>
                        </w:r>
                      </w:p>
                    </w:tc>
                  </w:tr>
                  <w:tr w:rsidR="006E7372" w14:paraId="547613CF" w14:textId="77777777" w:rsidTr="00A70674">
                    <w:tc>
                      <w:tcPr>
                        <w:tcW w:w="448" w:type="dxa"/>
                      </w:tcPr>
                      <w:p w14:paraId="19B5AF3A" w14:textId="24C2C9A4" w:rsidR="006E7372" w:rsidRDefault="00CD3D79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100688" w14:textId="2D9E45F1" w:rsidR="006E7372" w:rsidRDefault="00CD3D79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76DAC" w14:textId="61B144F2" w:rsidR="006E7372" w:rsidRDefault="00CD3D79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96FFED" w14:textId="1597CBF4" w:rsidR="006E7372" w:rsidRDefault="00CD3D79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E519E4" w14:textId="45DA4A8B" w:rsidR="006E7372" w:rsidRDefault="00CD3D79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1EFDCC" w14:textId="56F17FFF" w:rsidR="006E7372" w:rsidRDefault="008E52D7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B36E7" w14:textId="37481418" w:rsidR="006E7372" w:rsidRDefault="008E52D7" w:rsidP="006E7372">
                        <w:r>
                          <w:t>8</w:t>
                        </w:r>
                      </w:p>
                    </w:tc>
                  </w:tr>
                  <w:tr w:rsidR="006E7372" w14:paraId="46F91CE4" w14:textId="77777777" w:rsidTr="00A70674">
                    <w:tc>
                      <w:tcPr>
                        <w:tcW w:w="448" w:type="dxa"/>
                      </w:tcPr>
                      <w:p w14:paraId="50E2C883" w14:textId="50178ACF" w:rsidR="006E7372" w:rsidRDefault="008E52D7" w:rsidP="006E7372">
                        <w:r>
                          <w:t>09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31B0A" w14:textId="34C0C1F7" w:rsidR="006E7372" w:rsidRDefault="00E94D55" w:rsidP="006E7372">
                        <w:r>
                          <w:t>1</w:t>
                        </w:r>
                        <w:r w:rsidR="008E52D7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A1131D" w14:textId="17F471FA" w:rsidR="006E7372" w:rsidRDefault="00E94D55" w:rsidP="006E7372">
                        <w:r>
                          <w:t>1</w:t>
                        </w:r>
                        <w:r w:rsidR="008E52D7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7407D" w14:textId="0745897D" w:rsidR="006E7372" w:rsidRDefault="00E94D55" w:rsidP="006E7372">
                        <w:r>
                          <w:t>1</w:t>
                        </w:r>
                        <w:r w:rsidR="008E52D7"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1C61C" w14:textId="614CACEA" w:rsidR="006E7372" w:rsidRDefault="00E94D55" w:rsidP="006E7372">
                        <w:r>
                          <w:t>1</w:t>
                        </w:r>
                        <w:r w:rsidR="008E52D7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A240C" w14:textId="6D0A5E4B" w:rsidR="006E7372" w:rsidRDefault="00E94D55" w:rsidP="006E7372">
                        <w:r>
                          <w:t>1</w:t>
                        </w:r>
                        <w:r w:rsidR="008E52D7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05AE35" w14:textId="718CCFA5" w:rsidR="006E7372" w:rsidRDefault="00E94D55" w:rsidP="006E7372">
                        <w:r>
                          <w:t>1</w:t>
                        </w:r>
                        <w:r w:rsidR="008E52D7">
                          <w:t>5</w:t>
                        </w:r>
                      </w:p>
                    </w:tc>
                  </w:tr>
                  <w:tr w:rsidR="006E7372" w14:paraId="61963D01" w14:textId="77777777" w:rsidTr="00A70674">
                    <w:tc>
                      <w:tcPr>
                        <w:tcW w:w="448" w:type="dxa"/>
                      </w:tcPr>
                      <w:p w14:paraId="5DD6378F" w14:textId="1B5D7D4D" w:rsidR="006E7372" w:rsidRDefault="00E94D55" w:rsidP="006E7372">
                        <w:r>
                          <w:t>1</w:t>
                        </w:r>
                        <w:r w:rsidR="008E52D7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1E55E4" w14:textId="53C0D7E2" w:rsidR="006E7372" w:rsidRDefault="00E94D55" w:rsidP="006E7372">
                        <w:r>
                          <w:t>1</w:t>
                        </w:r>
                        <w:r w:rsidR="008E52D7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D21013" w14:textId="12EEB105" w:rsidR="006E7372" w:rsidRDefault="008E52D7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F99AB" w14:textId="286E0DDC" w:rsidR="006E7372" w:rsidRDefault="008E52D7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771D32" w14:textId="76FBE1D9" w:rsidR="006E7372" w:rsidRDefault="00E94D55" w:rsidP="006E7372">
                        <w:r>
                          <w:t>2</w:t>
                        </w:r>
                        <w:r w:rsidR="008E52D7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A7EC77" w14:textId="7A8F97F3" w:rsidR="006E7372" w:rsidRDefault="00E94D55" w:rsidP="006E7372">
                        <w:r>
                          <w:t>2</w:t>
                        </w:r>
                        <w:r w:rsidR="008E52D7"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278140" w14:textId="36C2801F" w:rsidR="006E7372" w:rsidRDefault="00E94D55" w:rsidP="006E7372">
                        <w:r>
                          <w:t>2</w:t>
                        </w:r>
                        <w:r w:rsidR="008E52D7">
                          <w:t>2</w:t>
                        </w:r>
                      </w:p>
                    </w:tc>
                  </w:tr>
                  <w:tr w:rsidR="006E7372" w14:paraId="5BB79EFC" w14:textId="77777777" w:rsidTr="00A70674">
                    <w:tc>
                      <w:tcPr>
                        <w:tcW w:w="448" w:type="dxa"/>
                      </w:tcPr>
                      <w:p w14:paraId="5BAF3783" w14:textId="1D90FBBF" w:rsidR="006E7372" w:rsidRDefault="00E94D55" w:rsidP="006E7372">
                        <w:r>
                          <w:t>2</w:t>
                        </w:r>
                        <w:r w:rsidR="008E52D7"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F188DC" w14:textId="20081264" w:rsidR="006E7372" w:rsidRDefault="00E94D55" w:rsidP="006E7372">
                        <w:r>
                          <w:t>2</w:t>
                        </w:r>
                        <w:r w:rsidR="008E52D7"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1C4BD2" w14:textId="1CB44467" w:rsidR="006E7372" w:rsidRDefault="00E94D55" w:rsidP="006E7372">
                        <w:r>
                          <w:t>2</w:t>
                        </w:r>
                        <w:r w:rsidR="008E52D7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958058" w14:textId="00054047" w:rsidR="006E7372" w:rsidRDefault="00E94D55" w:rsidP="006E7372">
                        <w:r>
                          <w:t>2</w:t>
                        </w:r>
                        <w:r w:rsidR="008E52D7"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698DA2" w14:textId="0D62492D" w:rsidR="006E7372" w:rsidRDefault="0079164B" w:rsidP="006E7372">
                        <w:r>
                          <w:t>2</w:t>
                        </w:r>
                        <w:r w:rsidR="008E52D7"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6B3547" w14:textId="71D6A752" w:rsidR="006E7372" w:rsidRDefault="008E52D7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7ABD4" w14:textId="28E9DBFD" w:rsidR="006E7372" w:rsidRDefault="008E52D7" w:rsidP="006E7372">
                        <w:r>
                          <w:t>29</w:t>
                        </w:r>
                      </w:p>
                    </w:tc>
                  </w:tr>
                  <w:tr w:rsidR="006E7372" w14:paraId="51F7F261" w14:textId="77777777" w:rsidTr="00A70674">
                    <w:tc>
                      <w:tcPr>
                        <w:tcW w:w="448" w:type="dxa"/>
                      </w:tcPr>
                      <w:p w14:paraId="2E5B0184" w14:textId="2F37942D" w:rsidR="006E7372" w:rsidRDefault="008E52D7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55E1D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DC6F55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4BECF7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729DF4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C68432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6E4C8CB" w14:textId="77777777" w:rsidR="006E7372" w:rsidRDefault="006E7372" w:rsidP="006E7372"/>
                    </w:tc>
                  </w:tr>
                </w:tbl>
                <w:p w14:paraId="301A5CE3" w14:textId="77777777" w:rsidR="00223D4D" w:rsidRDefault="00223D4D" w:rsidP="00223D4D"/>
              </w:tc>
            </w:tr>
          </w:tbl>
          <w:p w14:paraId="4F581C82" w14:textId="77777777" w:rsidR="00223D4D" w:rsidRDefault="00223D4D" w:rsidP="00223D4D"/>
        </w:tc>
      </w:tr>
    </w:tbl>
    <w:p w14:paraId="7DE1CAE1" w14:textId="34C396DF" w:rsidR="00A70674" w:rsidRPr="0081763A" w:rsidRDefault="00F65550" w:rsidP="00146602">
      <w:pPr>
        <w:rPr>
          <w:sz w:val="16"/>
          <w:szCs w:val="16"/>
        </w:rPr>
      </w:pPr>
      <w:r w:rsidRPr="0081763A">
        <w:rPr>
          <w:sz w:val="16"/>
          <w:szCs w:val="16"/>
        </w:rPr>
        <w:t>Calendar Key</w:t>
      </w:r>
      <w:r w:rsidR="00B047E6" w:rsidRPr="0081763A">
        <w:rPr>
          <w:sz w:val="16"/>
          <w:szCs w:val="16"/>
        </w:rPr>
        <w:t xml:space="preserve">   </w:t>
      </w:r>
    </w:p>
    <w:p w14:paraId="2FE45B0B" w14:textId="254F586C" w:rsidR="00F530D7" w:rsidRPr="0081763A" w:rsidRDefault="00F70C71" w:rsidP="00F70C71">
      <w:pPr>
        <w:tabs>
          <w:tab w:val="left" w:pos="612"/>
          <w:tab w:val="left" w:pos="2652"/>
          <w:tab w:val="center" w:pos="5400"/>
        </w:tabs>
        <w:rPr>
          <w:sz w:val="16"/>
          <w:szCs w:val="16"/>
        </w:rPr>
      </w:pPr>
      <w:r w:rsidRPr="0081763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D14F8" wp14:editId="2134DEA6">
                <wp:simplePos x="0" y="0"/>
                <wp:positionH relativeFrom="column">
                  <wp:posOffset>2857500</wp:posOffset>
                </wp:positionH>
                <wp:positionV relativeFrom="paragraph">
                  <wp:posOffset>27305</wp:posOffset>
                </wp:positionV>
                <wp:extent cx="243840" cy="114300"/>
                <wp:effectExtent l="0" t="0" r="2286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6513D" id="Rectangle 47" o:spid="_x0000_s1026" style="position:absolute;margin-left:225pt;margin-top:2.15pt;width:19.2pt;height: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" fillcolor="#30506a [3204]" strokecolor="#182734 [1604]" strokeweight="1pt"/>
            </w:pict>
          </mc:Fallback>
        </mc:AlternateContent>
      </w:r>
      <w:r w:rsidR="002F475F" w:rsidRPr="0081763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D40DB11" wp14:editId="67E83D8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</wp:posOffset>
                </wp:positionV>
                <wp:extent cx="182880" cy="160020"/>
                <wp:effectExtent l="0" t="0" r="26670" b="11430"/>
                <wp:wrapNone/>
                <wp:docPr id="56" name="Rectangle: Bevele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bevel">
                          <a:avLst>
                            <a:gd name="adj" fmla="val 50000"/>
                          </a:avLst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EE33" id="Rectangle: Beveled 56" o:spid="_x0000_s1026" type="#_x0000_t84" style="position:absolute;margin-left:342pt;margin-top:.6pt;width:14.4pt;height:12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" adj="10800" fillcolor="#89c711 [3208]" strokecolor="#182734 [1604]" strokeweight="1pt"/>
            </w:pict>
          </mc:Fallback>
        </mc:AlternateContent>
      </w:r>
      <w:r w:rsidR="006B5FAA" w:rsidRPr="0081763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FC0A2" wp14:editId="66E356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080" cy="68580"/>
                <wp:effectExtent l="0" t="0" r="2667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080" cy="68580"/>
                        </a:xfrm>
                        <a:prstGeom prst="ellipse">
                          <a:avLst/>
                        </a:prstGeom>
                        <a:solidFill>
                          <a:srgbClr val="30506A"/>
                        </a:solidFill>
                        <a:ln w="12700" cap="flat" cmpd="sng" algn="ctr">
                          <a:solidFill>
                            <a:srgbClr val="30506A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5C66E9" id="Oval 19" o:spid="_x0000_s1026" style="position:absolute;margin-left:0;margin-top:0;width:20.4pt;height:5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" fillcolor="#30506a" strokecolor="#20384c" strokeweight="1pt">
                <v:stroke joinstyle="miter"/>
              </v:oval>
            </w:pict>
          </mc:Fallback>
        </mc:AlternateContent>
      </w:r>
      <w:r w:rsidR="002F1064" w:rsidRPr="0081763A">
        <w:rPr>
          <w:sz w:val="16"/>
          <w:szCs w:val="16"/>
        </w:rPr>
        <w:tab/>
      </w:r>
      <w:r w:rsidR="007A754F">
        <w:rPr>
          <w:sz w:val="16"/>
          <w:szCs w:val="16"/>
        </w:rPr>
        <w:t>H</w:t>
      </w:r>
      <w:r w:rsidRPr="0081763A">
        <w:rPr>
          <w:sz w:val="16"/>
          <w:szCs w:val="16"/>
        </w:rPr>
        <w:t>oliday</w:t>
      </w:r>
      <w:r w:rsidRPr="0081763A">
        <w:rPr>
          <w:sz w:val="16"/>
          <w:szCs w:val="16"/>
        </w:rPr>
        <w:tab/>
        <w:t>first/last day of school</w:t>
      </w:r>
      <w:r w:rsidR="002F1064" w:rsidRPr="0081763A">
        <w:rPr>
          <w:sz w:val="16"/>
          <w:szCs w:val="16"/>
        </w:rPr>
        <w:t xml:space="preserve">               </w:t>
      </w:r>
      <w:r w:rsidR="008773E6" w:rsidRPr="0081763A">
        <w:rPr>
          <w:sz w:val="16"/>
          <w:szCs w:val="16"/>
        </w:rPr>
        <w:t>Teacher Workday</w:t>
      </w:r>
      <w:r w:rsidR="002F1064" w:rsidRPr="0081763A">
        <w:rPr>
          <w:sz w:val="16"/>
          <w:szCs w:val="16"/>
        </w:rPr>
        <w:t xml:space="preserve">          </w:t>
      </w:r>
      <w:r w:rsidR="002F475F" w:rsidRPr="0081763A">
        <w:rPr>
          <w:sz w:val="16"/>
          <w:szCs w:val="16"/>
        </w:rPr>
        <w:tab/>
        <w:t xml:space="preserve">    </w:t>
      </w:r>
      <w:r w:rsidR="008773E6" w:rsidRPr="0081763A">
        <w:rPr>
          <w:sz w:val="16"/>
          <w:szCs w:val="16"/>
        </w:rPr>
        <w:t>9 week report cards distributed</w:t>
      </w:r>
      <w:r w:rsidR="002F475F" w:rsidRPr="0081763A">
        <w:rPr>
          <w:sz w:val="16"/>
          <w:szCs w:val="16"/>
        </w:rPr>
        <w:t xml:space="preserve">    </w:t>
      </w:r>
    </w:p>
    <w:p w14:paraId="2A8346CB" w14:textId="43572C78" w:rsidR="00A70674" w:rsidRPr="0081763A" w:rsidRDefault="00F530D7" w:rsidP="00F70C71">
      <w:pPr>
        <w:tabs>
          <w:tab w:val="left" w:pos="612"/>
          <w:tab w:val="left" w:pos="2652"/>
          <w:tab w:val="center" w:pos="5400"/>
        </w:tabs>
        <w:rPr>
          <w:sz w:val="16"/>
          <w:szCs w:val="16"/>
        </w:rPr>
      </w:pPr>
      <w:r w:rsidRPr="0081763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9E59A86" wp14:editId="3A7A188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1930" cy="186690"/>
                <wp:effectExtent l="19050" t="19050" r="45720" b="22860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6690"/>
                        </a:xfrm>
                        <a:prstGeom prst="triangle">
                          <a:avLst>
                            <a:gd name="adj" fmla="val 471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C02A6" w14:textId="1809A977" w:rsidR="00F530D7" w:rsidRDefault="00F530D7" w:rsidP="00F530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59A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5" o:spid="_x0000_s1026" type="#_x0000_t5" style="position:absolute;margin-left:0;margin-top:1.5pt;width:15.9pt;height:14.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" adj="10179" fillcolor="#30506a [3204]" strokecolor="#182734 [1604]" strokeweight="1pt">
                <v:textbox>
                  <w:txbxContent>
                    <w:p w14:paraId="1B4C02A6" w14:textId="1809A977" w:rsidR="00F530D7" w:rsidRDefault="00F530D7" w:rsidP="00F530D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475F" w:rsidRPr="0081763A">
        <w:rPr>
          <w:sz w:val="16"/>
          <w:szCs w:val="16"/>
        </w:rPr>
        <w:t xml:space="preserve">           </w:t>
      </w:r>
      <w:r w:rsidR="003569E6" w:rsidRPr="0081763A">
        <w:rPr>
          <w:sz w:val="16"/>
          <w:szCs w:val="16"/>
        </w:rPr>
        <w:t>Teacher annual leave</w:t>
      </w:r>
    </w:p>
    <w:p w14:paraId="093FAB1F" w14:textId="72D6D408" w:rsidR="00A70674" w:rsidRPr="0081763A" w:rsidRDefault="00C9348B">
      <w:pPr>
        <w:pStyle w:val="Heading1"/>
        <w:rPr>
          <w:sz w:val="16"/>
          <w:szCs w:val="16"/>
        </w:rPr>
      </w:pPr>
      <w:r w:rsidRPr="0081763A">
        <w:rPr>
          <w:sz w:val="16"/>
          <w:szCs w:val="16"/>
        </w:rPr>
        <w:t>Staff and student days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81763A" w14:paraId="5E438E00" w14:textId="77777777" w:rsidTr="0058421F">
        <w:trPr>
          <w:trHeight w:val="432"/>
        </w:trPr>
        <w:tc>
          <w:tcPr>
            <w:tcW w:w="10790" w:type="dxa"/>
          </w:tcPr>
          <w:p w14:paraId="0BF8C21B" w14:textId="14032C0B" w:rsidR="00A70674" w:rsidRPr="0081763A" w:rsidRDefault="00146602">
            <w:pPr>
              <w:spacing w:before="0"/>
              <w:rPr>
                <w:sz w:val="16"/>
                <w:szCs w:val="16"/>
              </w:rPr>
            </w:pPr>
            <w:r w:rsidRPr="001466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69EA8CD" wp14:editId="20E2499D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-531495</wp:posOffset>
                      </wp:positionV>
                      <wp:extent cx="270510" cy="128270"/>
                      <wp:effectExtent l="19050" t="0" r="15240" b="24130"/>
                      <wp:wrapNone/>
                      <wp:docPr id="23" name="Hexago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128270"/>
                              </a:xfrm>
                              <a:prstGeom prst="hexagon">
                                <a:avLst>
                                  <a:gd name="adj" fmla="val 73702"/>
                                  <a:gd name="vf" fmla="val 115470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B1D69" id="Hexagon 23" o:spid="_x0000_s1026" type="#_x0000_t9" style="position:absolute;margin-left:101.8pt;margin-top:-41.85pt;width:21.3pt;height:10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" adj="7549" fillcolor="red" strokecolor="#182734 [1604]" strokeweight="1pt"/>
                  </w:pict>
                </mc:Fallback>
              </mc:AlternateContent>
            </w:r>
            <w:r w:rsidR="0020265D" w:rsidRPr="0081763A">
              <w:rPr>
                <w:sz w:val="16"/>
                <w:szCs w:val="16"/>
              </w:rPr>
              <w:t>21</w:t>
            </w:r>
            <w:r w:rsidR="00E877C5">
              <w:rPr>
                <w:sz w:val="16"/>
                <w:szCs w:val="16"/>
              </w:rPr>
              <w:t>5</w:t>
            </w:r>
            <w:r w:rsidR="0020265D" w:rsidRPr="0081763A">
              <w:rPr>
                <w:sz w:val="16"/>
                <w:szCs w:val="16"/>
              </w:rPr>
              <w:t xml:space="preserve"> Employee days; 17</w:t>
            </w:r>
            <w:r w:rsidR="002B6371">
              <w:rPr>
                <w:sz w:val="16"/>
                <w:szCs w:val="16"/>
              </w:rPr>
              <w:t>4</w:t>
            </w:r>
            <w:r w:rsidR="0020265D" w:rsidRPr="0081763A">
              <w:rPr>
                <w:sz w:val="16"/>
                <w:szCs w:val="16"/>
              </w:rPr>
              <w:t xml:space="preserve"> student days</w:t>
            </w:r>
            <w:r w:rsidR="00E94A90">
              <w:rPr>
                <w:sz w:val="16"/>
                <w:szCs w:val="16"/>
              </w:rPr>
              <w:t>/1045</w:t>
            </w:r>
            <w:r w:rsidR="00804AC2">
              <w:rPr>
                <w:sz w:val="16"/>
                <w:szCs w:val="16"/>
              </w:rPr>
              <w:t xml:space="preserve"> hrs.</w:t>
            </w:r>
            <w:r w:rsidR="0020265D" w:rsidRPr="0081763A">
              <w:rPr>
                <w:sz w:val="16"/>
                <w:szCs w:val="16"/>
              </w:rPr>
              <w:t>: 8</w:t>
            </w:r>
            <w:r w:rsidR="00BF445F">
              <w:rPr>
                <w:sz w:val="16"/>
                <w:szCs w:val="16"/>
              </w:rPr>
              <w:t>5</w:t>
            </w:r>
            <w:r w:rsidR="0020265D" w:rsidRPr="0081763A">
              <w:rPr>
                <w:sz w:val="16"/>
                <w:szCs w:val="16"/>
              </w:rPr>
              <w:t xml:space="preserve"> 1</w:t>
            </w:r>
            <w:r w:rsidR="0020265D" w:rsidRPr="0081763A">
              <w:rPr>
                <w:sz w:val="16"/>
                <w:szCs w:val="16"/>
                <w:vertAlign w:val="superscript"/>
              </w:rPr>
              <w:t>st</w:t>
            </w:r>
            <w:r w:rsidR="0020265D" w:rsidRPr="0081763A">
              <w:rPr>
                <w:sz w:val="16"/>
                <w:szCs w:val="16"/>
              </w:rPr>
              <w:t xml:space="preserve"> semester, </w:t>
            </w:r>
            <w:r w:rsidR="001C49F8">
              <w:rPr>
                <w:sz w:val="16"/>
                <w:szCs w:val="16"/>
              </w:rPr>
              <w:t>89</w:t>
            </w:r>
            <w:r w:rsidR="00464212" w:rsidRPr="0081763A">
              <w:rPr>
                <w:sz w:val="16"/>
                <w:szCs w:val="16"/>
              </w:rPr>
              <w:t xml:space="preserve"> 2</w:t>
            </w:r>
            <w:r w:rsidR="00464212" w:rsidRPr="0081763A">
              <w:rPr>
                <w:sz w:val="16"/>
                <w:szCs w:val="16"/>
                <w:vertAlign w:val="superscript"/>
              </w:rPr>
              <w:t>nd</w:t>
            </w:r>
            <w:r w:rsidR="00464212" w:rsidRPr="0081763A">
              <w:rPr>
                <w:sz w:val="16"/>
                <w:szCs w:val="16"/>
              </w:rPr>
              <w:t xml:space="preserve"> semester</w:t>
            </w:r>
          </w:p>
          <w:p w14:paraId="3E0AFCB2" w14:textId="3D1291FF" w:rsidR="00464212" w:rsidRPr="0081763A" w:rsidRDefault="00464212">
            <w:pPr>
              <w:spacing w:before="0"/>
              <w:rPr>
                <w:sz w:val="16"/>
                <w:szCs w:val="16"/>
              </w:rPr>
            </w:pPr>
            <w:r w:rsidRPr="0081763A">
              <w:rPr>
                <w:sz w:val="16"/>
                <w:szCs w:val="16"/>
              </w:rPr>
              <w:t>4</w:t>
            </w:r>
            <w:r w:rsidR="001C49F8">
              <w:rPr>
                <w:sz w:val="16"/>
                <w:szCs w:val="16"/>
              </w:rPr>
              <w:t>1</w:t>
            </w:r>
            <w:r w:rsidRPr="0081763A">
              <w:rPr>
                <w:sz w:val="16"/>
                <w:szCs w:val="16"/>
              </w:rPr>
              <w:t xml:space="preserve"> days 1</w:t>
            </w:r>
            <w:r w:rsidRPr="0081763A">
              <w:rPr>
                <w:sz w:val="16"/>
                <w:szCs w:val="16"/>
                <w:vertAlign w:val="superscript"/>
              </w:rPr>
              <w:t>st</w:t>
            </w:r>
            <w:r w:rsidRPr="0081763A">
              <w:rPr>
                <w:sz w:val="16"/>
                <w:szCs w:val="16"/>
              </w:rPr>
              <w:t xml:space="preserve"> </w:t>
            </w:r>
            <w:r w:rsidR="008D6C9D" w:rsidRPr="0081763A">
              <w:rPr>
                <w:sz w:val="16"/>
                <w:szCs w:val="16"/>
              </w:rPr>
              <w:t>marking period, 4</w:t>
            </w:r>
            <w:r w:rsidR="001C49F8">
              <w:rPr>
                <w:sz w:val="16"/>
                <w:szCs w:val="16"/>
              </w:rPr>
              <w:t>4</w:t>
            </w:r>
            <w:r w:rsidR="008D6C9D" w:rsidRPr="0081763A">
              <w:rPr>
                <w:sz w:val="16"/>
                <w:szCs w:val="16"/>
              </w:rPr>
              <w:t xml:space="preserve"> days second marking period, 4</w:t>
            </w:r>
            <w:r w:rsidR="001C49F8">
              <w:rPr>
                <w:sz w:val="16"/>
                <w:szCs w:val="16"/>
              </w:rPr>
              <w:t>2</w:t>
            </w:r>
            <w:r w:rsidR="008D6C9D" w:rsidRPr="0081763A">
              <w:rPr>
                <w:sz w:val="16"/>
                <w:szCs w:val="16"/>
              </w:rPr>
              <w:t xml:space="preserve"> 3</w:t>
            </w:r>
            <w:r w:rsidR="008D6C9D" w:rsidRPr="0081763A">
              <w:rPr>
                <w:sz w:val="16"/>
                <w:szCs w:val="16"/>
                <w:vertAlign w:val="superscript"/>
              </w:rPr>
              <w:t>rd</w:t>
            </w:r>
            <w:r w:rsidR="008977BE" w:rsidRPr="0081763A">
              <w:rPr>
                <w:sz w:val="16"/>
                <w:szCs w:val="16"/>
                <w:vertAlign w:val="superscript"/>
              </w:rPr>
              <w:t xml:space="preserve"> </w:t>
            </w:r>
            <w:r w:rsidR="008977BE" w:rsidRPr="0081763A">
              <w:rPr>
                <w:sz w:val="16"/>
                <w:szCs w:val="16"/>
              </w:rPr>
              <w:t>marking period, 4</w:t>
            </w:r>
            <w:r w:rsidR="001C49F8">
              <w:rPr>
                <w:sz w:val="16"/>
                <w:szCs w:val="16"/>
              </w:rPr>
              <w:t>7</w:t>
            </w:r>
            <w:r w:rsidR="008977BE" w:rsidRPr="0081763A">
              <w:rPr>
                <w:sz w:val="16"/>
                <w:szCs w:val="16"/>
              </w:rPr>
              <w:t xml:space="preserve"> 4</w:t>
            </w:r>
            <w:r w:rsidR="008977BE" w:rsidRPr="0081763A">
              <w:rPr>
                <w:sz w:val="16"/>
                <w:szCs w:val="16"/>
                <w:vertAlign w:val="superscript"/>
              </w:rPr>
              <w:t>th</w:t>
            </w:r>
            <w:r w:rsidR="008977BE" w:rsidRPr="0081763A">
              <w:rPr>
                <w:sz w:val="16"/>
                <w:szCs w:val="16"/>
              </w:rPr>
              <w:t xml:space="preserve"> marking period</w:t>
            </w:r>
          </w:p>
          <w:p w14:paraId="50ADC8B8" w14:textId="2D5D3D31" w:rsidR="0057654E" w:rsidRPr="0081763A" w:rsidRDefault="00476711" w:rsidP="00460A8A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70730C" w:rsidRPr="0081763A">
              <w:rPr>
                <w:sz w:val="16"/>
                <w:szCs w:val="16"/>
              </w:rPr>
              <w:t>1,0</w:t>
            </w:r>
            <w:r w:rsidR="000E4994">
              <w:rPr>
                <w:sz w:val="16"/>
                <w:szCs w:val="16"/>
              </w:rPr>
              <w:t>45</w:t>
            </w:r>
            <w:r w:rsidR="0070730C" w:rsidRPr="0081763A">
              <w:rPr>
                <w:sz w:val="16"/>
                <w:szCs w:val="16"/>
              </w:rPr>
              <w:t xml:space="preserve"> Instructional </w:t>
            </w:r>
            <w:r w:rsidR="0006362B" w:rsidRPr="0081763A">
              <w:rPr>
                <w:sz w:val="16"/>
                <w:szCs w:val="16"/>
              </w:rPr>
              <w:t>Hours (NO half days/early dismissal)</w:t>
            </w:r>
            <w:r w:rsidR="005C28D2" w:rsidRPr="0081763A">
              <w:rPr>
                <w:sz w:val="16"/>
                <w:szCs w:val="16"/>
              </w:rPr>
              <w:t xml:space="preserve">; </w:t>
            </w:r>
            <w:r w:rsidR="00F35534">
              <w:rPr>
                <w:sz w:val="16"/>
                <w:szCs w:val="16"/>
              </w:rPr>
              <w:t>R</w:t>
            </w:r>
            <w:r w:rsidR="005C28D2" w:rsidRPr="0081763A">
              <w:rPr>
                <w:sz w:val="16"/>
                <w:szCs w:val="16"/>
              </w:rPr>
              <w:t>egular state holidays for employees</w:t>
            </w:r>
            <w:r w:rsidR="00F35534">
              <w:rPr>
                <w:sz w:val="16"/>
                <w:szCs w:val="16"/>
              </w:rPr>
              <w:t xml:space="preserve"> not included</w:t>
            </w:r>
          </w:p>
          <w:p w14:paraId="0B4E9736" w14:textId="77777777" w:rsidR="00630CD6" w:rsidRDefault="00630CD6">
            <w:pPr>
              <w:spacing w:before="0"/>
              <w:rPr>
                <w:sz w:val="16"/>
                <w:szCs w:val="16"/>
              </w:rPr>
            </w:pPr>
            <w:r w:rsidRPr="0081763A">
              <w:rPr>
                <w:sz w:val="16"/>
                <w:szCs w:val="16"/>
              </w:rPr>
              <w:t xml:space="preserve">Inclement Weather </w:t>
            </w:r>
            <w:r w:rsidR="001C34EA" w:rsidRPr="0081763A">
              <w:rPr>
                <w:sz w:val="16"/>
                <w:szCs w:val="16"/>
              </w:rPr>
              <w:t>Makeup days</w:t>
            </w:r>
            <w:r w:rsidRPr="0081763A">
              <w:rPr>
                <w:sz w:val="16"/>
                <w:szCs w:val="16"/>
              </w:rPr>
              <w:t>: Jan.</w:t>
            </w:r>
            <w:r w:rsidR="00221965">
              <w:rPr>
                <w:sz w:val="16"/>
                <w:szCs w:val="16"/>
              </w:rPr>
              <w:t xml:space="preserve"> </w:t>
            </w:r>
            <w:r w:rsidR="0064294C">
              <w:rPr>
                <w:sz w:val="16"/>
                <w:szCs w:val="16"/>
              </w:rPr>
              <w:t>3</w:t>
            </w:r>
            <w:r w:rsidRPr="0081763A">
              <w:rPr>
                <w:sz w:val="16"/>
                <w:szCs w:val="16"/>
              </w:rPr>
              <w:t>, Feb</w:t>
            </w:r>
            <w:r w:rsidR="00E66DCD" w:rsidRPr="0081763A">
              <w:rPr>
                <w:sz w:val="16"/>
                <w:szCs w:val="16"/>
              </w:rPr>
              <w:t xml:space="preserve">. </w:t>
            </w:r>
            <w:r w:rsidR="00783185">
              <w:rPr>
                <w:sz w:val="16"/>
                <w:szCs w:val="16"/>
              </w:rPr>
              <w:t>19</w:t>
            </w:r>
            <w:r w:rsidRPr="0081763A">
              <w:rPr>
                <w:sz w:val="16"/>
                <w:szCs w:val="16"/>
              </w:rPr>
              <w:t xml:space="preserve">, </w:t>
            </w:r>
            <w:r w:rsidR="00E66DCD" w:rsidRPr="0081763A">
              <w:rPr>
                <w:sz w:val="16"/>
                <w:szCs w:val="16"/>
              </w:rPr>
              <w:t xml:space="preserve">March </w:t>
            </w:r>
            <w:r w:rsidR="00783185">
              <w:rPr>
                <w:sz w:val="16"/>
                <w:szCs w:val="16"/>
              </w:rPr>
              <w:t>8</w:t>
            </w:r>
            <w:r w:rsidR="00E66DCD" w:rsidRPr="0081763A">
              <w:rPr>
                <w:sz w:val="16"/>
                <w:szCs w:val="16"/>
              </w:rPr>
              <w:t xml:space="preserve">, April </w:t>
            </w:r>
            <w:r w:rsidR="00783185">
              <w:rPr>
                <w:sz w:val="16"/>
                <w:szCs w:val="16"/>
              </w:rPr>
              <w:t>5</w:t>
            </w:r>
            <w:r w:rsidR="00E66DCD" w:rsidRPr="0081763A">
              <w:rPr>
                <w:sz w:val="16"/>
                <w:szCs w:val="16"/>
              </w:rPr>
              <w:t xml:space="preserve">, April </w:t>
            </w:r>
            <w:r w:rsidR="00783185">
              <w:rPr>
                <w:sz w:val="16"/>
                <w:szCs w:val="16"/>
              </w:rPr>
              <w:t>4</w:t>
            </w:r>
            <w:r w:rsidR="00E66DCD" w:rsidRPr="0081763A">
              <w:rPr>
                <w:sz w:val="16"/>
                <w:szCs w:val="16"/>
              </w:rPr>
              <w:t xml:space="preserve">, </w:t>
            </w:r>
            <w:r w:rsidR="006F56F4" w:rsidRPr="0081763A">
              <w:rPr>
                <w:sz w:val="16"/>
                <w:szCs w:val="16"/>
              </w:rPr>
              <w:t xml:space="preserve">April </w:t>
            </w:r>
            <w:r w:rsidR="00EB5479">
              <w:rPr>
                <w:sz w:val="16"/>
                <w:szCs w:val="16"/>
              </w:rPr>
              <w:t>3</w:t>
            </w:r>
            <w:r w:rsidR="006F56F4" w:rsidRPr="0081763A">
              <w:rPr>
                <w:sz w:val="16"/>
                <w:szCs w:val="16"/>
              </w:rPr>
              <w:t xml:space="preserve">, April </w:t>
            </w:r>
            <w:r w:rsidR="00EB5479">
              <w:rPr>
                <w:sz w:val="16"/>
                <w:szCs w:val="16"/>
              </w:rPr>
              <w:t>2</w:t>
            </w:r>
          </w:p>
          <w:p w14:paraId="2F0003B0" w14:textId="77777777" w:rsidR="00755D8D" w:rsidRDefault="00755D8D">
            <w:pPr>
              <w:spacing w:befor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Board of</w:t>
            </w:r>
            <w:r w:rsidR="007E5FFF">
              <w:rPr>
                <w:b/>
                <w:bCs/>
                <w:sz w:val="16"/>
                <w:szCs w:val="16"/>
              </w:rPr>
              <w:t xml:space="preserve"> Directors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60BFC">
              <w:rPr>
                <w:b/>
                <w:bCs/>
                <w:sz w:val="16"/>
                <w:szCs w:val="16"/>
              </w:rPr>
              <w:t xml:space="preserve">(BOD) </w:t>
            </w:r>
            <w:r>
              <w:rPr>
                <w:b/>
                <w:bCs/>
                <w:sz w:val="16"/>
                <w:szCs w:val="16"/>
              </w:rPr>
              <w:t xml:space="preserve">reserves the right to use </w:t>
            </w:r>
            <w:r w:rsidR="00883528">
              <w:rPr>
                <w:b/>
                <w:bCs/>
                <w:sz w:val="16"/>
                <w:szCs w:val="16"/>
              </w:rPr>
              <w:t>Saturday as makeup days for inclement weather.</w:t>
            </w:r>
          </w:p>
          <w:p w14:paraId="6A9481C7" w14:textId="5A79F37B" w:rsidR="00D203A4" w:rsidRPr="00755D8D" w:rsidRDefault="00427434">
            <w:pPr>
              <w:spacing w:befor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Summer Session: June 20 – July 21, 2023</w:t>
            </w:r>
          </w:p>
        </w:tc>
      </w:tr>
    </w:tbl>
    <w:p w14:paraId="60AB869E" w14:textId="0992DDB4" w:rsidR="00A70674" w:rsidRPr="0081763A" w:rsidRDefault="00DE6FB0">
      <w:pPr>
        <w:pStyle w:val="Heading1"/>
        <w:rPr>
          <w:sz w:val="16"/>
          <w:szCs w:val="16"/>
        </w:rPr>
      </w:pPr>
      <w:r w:rsidRPr="0081763A">
        <w:rPr>
          <w:sz w:val="16"/>
          <w:szCs w:val="16"/>
        </w:rPr>
        <w:t>Grading Periods</w:t>
      </w: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:rsidRPr="0081763A" w14:paraId="6607D671" w14:textId="77777777" w:rsidTr="0058421F">
        <w:trPr>
          <w:trHeight w:val="432"/>
        </w:trPr>
        <w:tc>
          <w:tcPr>
            <w:tcW w:w="10790" w:type="dxa"/>
          </w:tcPr>
          <w:p w14:paraId="4F28A5E7" w14:textId="0DDBF2FF" w:rsidR="00A70674" w:rsidRDefault="00881A20" w:rsidP="00881A20">
            <w:pPr>
              <w:spacing w:before="0"/>
              <w:jc w:val="left"/>
              <w:rPr>
                <w:sz w:val="16"/>
                <w:szCs w:val="16"/>
              </w:rPr>
            </w:pPr>
            <w:r w:rsidRPr="0081763A">
              <w:rPr>
                <w:sz w:val="16"/>
                <w:szCs w:val="16"/>
              </w:rPr>
              <w:t>End of 9 week grading periods: 10/</w:t>
            </w:r>
            <w:r w:rsidR="004F13B2">
              <w:rPr>
                <w:sz w:val="16"/>
                <w:szCs w:val="16"/>
              </w:rPr>
              <w:t>1</w:t>
            </w:r>
            <w:r w:rsidR="009D7715">
              <w:rPr>
                <w:sz w:val="16"/>
                <w:szCs w:val="16"/>
              </w:rPr>
              <w:t>2</w:t>
            </w:r>
            <w:r w:rsidRPr="0081763A">
              <w:rPr>
                <w:sz w:val="16"/>
                <w:szCs w:val="16"/>
              </w:rPr>
              <w:t xml:space="preserve">, </w:t>
            </w:r>
            <w:r w:rsidR="00A642DC" w:rsidRPr="0081763A">
              <w:rPr>
                <w:sz w:val="16"/>
                <w:szCs w:val="16"/>
              </w:rPr>
              <w:t>1</w:t>
            </w:r>
            <w:r w:rsidR="004F13B2">
              <w:rPr>
                <w:sz w:val="16"/>
                <w:szCs w:val="16"/>
              </w:rPr>
              <w:t>2/2</w:t>
            </w:r>
            <w:r w:rsidR="00716148">
              <w:rPr>
                <w:sz w:val="16"/>
                <w:szCs w:val="16"/>
              </w:rPr>
              <w:t>0</w:t>
            </w:r>
            <w:r w:rsidR="00A642DC" w:rsidRPr="0081763A">
              <w:rPr>
                <w:sz w:val="16"/>
                <w:szCs w:val="16"/>
              </w:rPr>
              <w:t>, 3/</w:t>
            </w:r>
            <w:r w:rsidR="00716148">
              <w:rPr>
                <w:sz w:val="16"/>
                <w:szCs w:val="16"/>
              </w:rPr>
              <w:t>7</w:t>
            </w:r>
            <w:r w:rsidR="00A642DC" w:rsidRPr="0081763A">
              <w:rPr>
                <w:sz w:val="16"/>
                <w:szCs w:val="16"/>
              </w:rPr>
              <w:t xml:space="preserve">, and </w:t>
            </w:r>
            <w:r w:rsidR="00352BE7">
              <w:rPr>
                <w:sz w:val="16"/>
                <w:szCs w:val="16"/>
              </w:rPr>
              <w:t>5/2</w:t>
            </w:r>
            <w:r w:rsidR="00B2575F">
              <w:rPr>
                <w:sz w:val="16"/>
                <w:szCs w:val="16"/>
              </w:rPr>
              <w:t>2</w:t>
            </w:r>
            <w:r w:rsidR="00A642DC" w:rsidRPr="0081763A">
              <w:rPr>
                <w:sz w:val="16"/>
                <w:szCs w:val="16"/>
              </w:rPr>
              <w:t>.</w:t>
            </w:r>
            <w:r w:rsidR="00FB0274">
              <w:rPr>
                <w:sz w:val="16"/>
                <w:szCs w:val="16"/>
              </w:rPr>
              <w:t xml:space="preserve">                              </w:t>
            </w:r>
            <w:r w:rsidR="00A642DC" w:rsidRPr="0081763A">
              <w:rPr>
                <w:sz w:val="16"/>
                <w:szCs w:val="16"/>
              </w:rPr>
              <w:t xml:space="preserve"> Parent -Teacher </w:t>
            </w:r>
            <w:r w:rsidR="005E3B91" w:rsidRPr="0081763A">
              <w:rPr>
                <w:sz w:val="16"/>
                <w:szCs w:val="16"/>
              </w:rPr>
              <w:t>conferences are October 1</w:t>
            </w:r>
            <w:r w:rsidR="002D641E">
              <w:rPr>
                <w:sz w:val="16"/>
                <w:szCs w:val="16"/>
              </w:rPr>
              <w:t>2</w:t>
            </w:r>
            <w:r w:rsidR="005E3B91" w:rsidRPr="0081763A">
              <w:rPr>
                <w:sz w:val="16"/>
                <w:szCs w:val="16"/>
              </w:rPr>
              <w:t xml:space="preserve"> and March </w:t>
            </w:r>
            <w:r w:rsidR="00656191">
              <w:rPr>
                <w:sz w:val="16"/>
                <w:szCs w:val="16"/>
              </w:rPr>
              <w:t>7</w:t>
            </w:r>
          </w:p>
          <w:p w14:paraId="1A3201BD" w14:textId="704C43E7" w:rsidR="00405C3D" w:rsidRPr="0081763A" w:rsidRDefault="00405C3D" w:rsidP="00881A20">
            <w:p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Optional Teacher </w:t>
            </w:r>
            <w:r w:rsidR="00100A8B">
              <w:rPr>
                <w:sz w:val="16"/>
                <w:szCs w:val="16"/>
              </w:rPr>
              <w:t xml:space="preserve">Workdays: </w:t>
            </w:r>
            <w:r w:rsidR="00AD68A9">
              <w:rPr>
                <w:sz w:val="16"/>
                <w:szCs w:val="16"/>
              </w:rPr>
              <w:t xml:space="preserve">  </w:t>
            </w:r>
            <w:r w:rsidR="00FB1FEF">
              <w:rPr>
                <w:sz w:val="16"/>
                <w:szCs w:val="16"/>
              </w:rPr>
              <w:t>Nov. 22</w:t>
            </w:r>
            <w:r w:rsidR="001808CD">
              <w:rPr>
                <w:sz w:val="16"/>
                <w:szCs w:val="16"/>
              </w:rPr>
              <w:t xml:space="preserve">                                                             </w:t>
            </w:r>
            <w:r w:rsidR="00AD68A9">
              <w:rPr>
                <w:sz w:val="16"/>
                <w:szCs w:val="16"/>
              </w:rPr>
              <w:t xml:space="preserve">   </w:t>
            </w:r>
            <w:r w:rsidR="0053785F">
              <w:rPr>
                <w:sz w:val="16"/>
                <w:szCs w:val="16"/>
              </w:rPr>
              <w:t>9 week report cards distributed:</w:t>
            </w:r>
            <w:r w:rsidR="006E1ACF">
              <w:rPr>
                <w:sz w:val="16"/>
                <w:szCs w:val="16"/>
              </w:rPr>
              <w:t xml:space="preserve"> 10/</w:t>
            </w:r>
            <w:r w:rsidR="00656191">
              <w:rPr>
                <w:sz w:val="16"/>
                <w:szCs w:val="16"/>
              </w:rPr>
              <w:t>17</w:t>
            </w:r>
            <w:r w:rsidR="006E1ACF">
              <w:rPr>
                <w:sz w:val="16"/>
                <w:szCs w:val="16"/>
              </w:rPr>
              <w:t>,</w:t>
            </w:r>
            <w:r w:rsidR="00E90C07">
              <w:rPr>
                <w:sz w:val="16"/>
                <w:szCs w:val="16"/>
              </w:rPr>
              <w:t xml:space="preserve"> 1/</w:t>
            </w:r>
            <w:r w:rsidR="00774537">
              <w:rPr>
                <w:sz w:val="16"/>
                <w:szCs w:val="16"/>
              </w:rPr>
              <w:t>1</w:t>
            </w:r>
            <w:r w:rsidR="00C77759">
              <w:rPr>
                <w:sz w:val="16"/>
                <w:szCs w:val="16"/>
              </w:rPr>
              <w:t>1</w:t>
            </w:r>
            <w:r w:rsidR="00774537">
              <w:rPr>
                <w:sz w:val="16"/>
                <w:szCs w:val="16"/>
              </w:rPr>
              <w:t>, 3/1</w:t>
            </w:r>
            <w:r w:rsidR="00C77759">
              <w:rPr>
                <w:sz w:val="16"/>
                <w:szCs w:val="16"/>
              </w:rPr>
              <w:t>4</w:t>
            </w:r>
            <w:r w:rsidR="00774537">
              <w:rPr>
                <w:sz w:val="16"/>
                <w:szCs w:val="16"/>
              </w:rPr>
              <w:t>,</w:t>
            </w:r>
            <w:r w:rsidR="0015269F">
              <w:rPr>
                <w:sz w:val="16"/>
                <w:szCs w:val="16"/>
              </w:rPr>
              <w:t xml:space="preserve"> </w:t>
            </w:r>
            <w:r w:rsidR="007A3B7B">
              <w:rPr>
                <w:sz w:val="16"/>
                <w:szCs w:val="16"/>
              </w:rPr>
              <w:t>5/24</w:t>
            </w:r>
          </w:p>
          <w:p w14:paraId="2F583577" w14:textId="7C3D88DD" w:rsidR="008503BC" w:rsidRPr="007B4B3F" w:rsidRDefault="00C64214" w:rsidP="00881A20">
            <w:pPr>
              <w:spacing w:before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Testing dates will be available on the website</w:t>
            </w:r>
            <w:r w:rsidR="00B05407">
              <w:rPr>
                <w:b/>
                <w:bCs/>
                <w:sz w:val="16"/>
                <w:szCs w:val="16"/>
              </w:rPr>
              <w:t xml:space="preserve"> after they are determined by the state.</w:t>
            </w:r>
            <w:r w:rsidR="00584196">
              <w:rPr>
                <w:b/>
                <w:bCs/>
                <w:sz w:val="16"/>
                <w:szCs w:val="16"/>
              </w:rPr>
              <w:t xml:space="preserve"> </w:t>
            </w:r>
            <w:r w:rsidR="003B13CE">
              <w:rPr>
                <w:b/>
                <w:bCs/>
                <w:sz w:val="16"/>
                <w:szCs w:val="16"/>
              </w:rPr>
              <w:t xml:space="preserve">The </w:t>
            </w:r>
            <w:r w:rsidR="007E5FFF">
              <w:rPr>
                <w:b/>
                <w:bCs/>
                <w:sz w:val="16"/>
                <w:szCs w:val="16"/>
              </w:rPr>
              <w:t xml:space="preserve">2023/2024 </w:t>
            </w:r>
            <w:r w:rsidR="003B13CE">
              <w:rPr>
                <w:b/>
                <w:bCs/>
                <w:sz w:val="16"/>
                <w:szCs w:val="16"/>
              </w:rPr>
              <w:t xml:space="preserve">school </w:t>
            </w:r>
            <w:r w:rsidR="007E5FFF">
              <w:rPr>
                <w:b/>
                <w:bCs/>
                <w:sz w:val="16"/>
                <w:szCs w:val="16"/>
              </w:rPr>
              <w:t xml:space="preserve">calendar </w:t>
            </w:r>
            <w:r w:rsidR="003B13CE">
              <w:rPr>
                <w:b/>
                <w:bCs/>
                <w:sz w:val="16"/>
                <w:szCs w:val="16"/>
              </w:rPr>
              <w:t xml:space="preserve">was </w:t>
            </w:r>
            <w:r w:rsidR="007E5FFF">
              <w:rPr>
                <w:b/>
                <w:bCs/>
                <w:sz w:val="16"/>
                <w:szCs w:val="16"/>
              </w:rPr>
              <w:t xml:space="preserve">approved by </w:t>
            </w:r>
            <w:r w:rsidR="00960BFC">
              <w:rPr>
                <w:b/>
                <w:bCs/>
                <w:sz w:val="16"/>
                <w:szCs w:val="16"/>
              </w:rPr>
              <w:t>B</w:t>
            </w:r>
            <w:r w:rsidR="00543686">
              <w:rPr>
                <w:b/>
                <w:bCs/>
                <w:sz w:val="16"/>
                <w:szCs w:val="16"/>
              </w:rPr>
              <w:t>oard of Directors</w:t>
            </w:r>
            <w:r w:rsidR="00960BFC">
              <w:rPr>
                <w:b/>
                <w:bCs/>
                <w:sz w:val="16"/>
                <w:szCs w:val="16"/>
              </w:rPr>
              <w:t xml:space="preserve"> on </w:t>
            </w:r>
            <w:r w:rsidR="00654D58">
              <w:rPr>
                <w:b/>
                <w:bCs/>
                <w:sz w:val="16"/>
                <w:szCs w:val="16"/>
              </w:rPr>
              <w:t>June 24, 2023</w:t>
            </w:r>
            <w:r w:rsidR="00D904A5">
              <w:rPr>
                <w:b/>
                <w:bCs/>
                <w:sz w:val="16"/>
                <w:szCs w:val="16"/>
              </w:rPr>
              <w:t xml:space="preserve">         207 </w:t>
            </w:r>
            <w:r w:rsidR="003D3DA3">
              <w:rPr>
                <w:b/>
                <w:bCs/>
                <w:sz w:val="16"/>
                <w:szCs w:val="16"/>
              </w:rPr>
              <w:t xml:space="preserve">W. Bradley St. Gastonia, NC 28054    </w:t>
            </w:r>
            <w:r w:rsidR="000307C9">
              <w:rPr>
                <w:b/>
                <w:bCs/>
                <w:sz w:val="16"/>
                <w:szCs w:val="16"/>
              </w:rPr>
              <w:t>(704) 867-6635   www.ridgeviewcharter.org</w:t>
            </w:r>
          </w:p>
        </w:tc>
      </w:tr>
    </w:tbl>
    <w:p w14:paraId="55BAA070" w14:textId="77777777" w:rsidR="00A70674" w:rsidRDefault="00E118A4">
      <w:pPr>
        <w:pStyle w:val="Heading1"/>
      </w:pPr>
      <w:r>
        <w:lastRenderedPageBreak/>
        <w:t>Summer Session Dates To-From</w:t>
      </w: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10790"/>
      </w:tblGrid>
      <w:tr w:rsidR="00A70674" w14:paraId="56C5D69B" w14:textId="77777777" w:rsidTr="0058421F">
        <w:trPr>
          <w:trHeight w:val="432"/>
        </w:trPr>
        <w:tc>
          <w:tcPr>
            <w:tcW w:w="10790" w:type="dxa"/>
          </w:tcPr>
          <w:p w14:paraId="73A9DE66" w14:textId="77777777" w:rsidR="00A70674" w:rsidRDefault="004A6C50">
            <w:pPr>
              <w:spacing w:before="0"/>
            </w:pPr>
            <w:r>
              <w:t>5/2</w:t>
            </w:r>
            <w:r w:rsidR="002542FD">
              <w:t>4</w:t>
            </w:r>
            <w:r w:rsidR="00E118A4">
              <w:t xml:space="preserve"> registration</w:t>
            </w:r>
          </w:p>
        </w:tc>
      </w:tr>
    </w:tbl>
    <w:p w14:paraId="7EC6D358" w14:textId="77777777" w:rsidR="00A70674" w:rsidRDefault="00A70674">
      <w:pPr>
        <w:pStyle w:val="NoSpacing"/>
      </w:pPr>
    </w:p>
    <w:sectPr w:rsidR="00A706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E541" w14:textId="77777777" w:rsidR="00E5763F" w:rsidRDefault="00E5763F" w:rsidP="00337E14">
      <w:pPr>
        <w:spacing w:after="0"/>
      </w:pPr>
      <w:r>
        <w:separator/>
      </w:r>
    </w:p>
  </w:endnote>
  <w:endnote w:type="continuationSeparator" w:id="0">
    <w:p w14:paraId="335C9DA7" w14:textId="77777777" w:rsidR="00E5763F" w:rsidRDefault="00E5763F" w:rsidP="00337E14">
      <w:pPr>
        <w:spacing w:after="0"/>
      </w:pPr>
      <w:r>
        <w:continuationSeparator/>
      </w:r>
    </w:p>
  </w:endnote>
  <w:endnote w:type="continuationNotice" w:id="1">
    <w:p w14:paraId="6A19DC0E" w14:textId="77777777" w:rsidR="00E5763F" w:rsidRDefault="00E576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197C" w14:textId="77777777" w:rsidR="002245AF" w:rsidRDefault="0022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79A" w14:textId="77777777" w:rsidR="002245AF" w:rsidRDefault="002245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B53E" w14:textId="77777777" w:rsidR="002245AF" w:rsidRDefault="0022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4795" w14:textId="77777777" w:rsidR="00E5763F" w:rsidRDefault="00E5763F" w:rsidP="00337E14">
      <w:pPr>
        <w:spacing w:after="0"/>
      </w:pPr>
      <w:r>
        <w:separator/>
      </w:r>
    </w:p>
  </w:footnote>
  <w:footnote w:type="continuationSeparator" w:id="0">
    <w:p w14:paraId="30529746" w14:textId="77777777" w:rsidR="00E5763F" w:rsidRDefault="00E5763F" w:rsidP="00337E14">
      <w:pPr>
        <w:spacing w:after="0"/>
      </w:pPr>
      <w:r>
        <w:continuationSeparator/>
      </w:r>
    </w:p>
  </w:footnote>
  <w:footnote w:type="continuationNotice" w:id="1">
    <w:p w14:paraId="7D2B4E99" w14:textId="77777777" w:rsidR="00E5763F" w:rsidRDefault="00E5763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5BA1" w14:textId="77777777" w:rsidR="002245AF" w:rsidRDefault="0022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B189" w14:textId="77777777" w:rsidR="002245AF" w:rsidRDefault="002245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DAFA" w14:textId="77777777" w:rsidR="002245AF" w:rsidRDefault="002245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38"/>
    <w:rsid w:val="00011638"/>
    <w:rsid w:val="00014EB1"/>
    <w:rsid w:val="00017262"/>
    <w:rsid w:val="00017F32"/>
    <w:rsid w:val="00020662"/>
    <w:rsid w:val="000307C9"/>
    <w:rsid w:val="00051C31"/>
    <w:rsid w:val="0006362B"/>
    <w:rsid w:val="00065C8D"/>
    <w:rsid w:val="00066734"/>
    <w:rsid w:val="00080B01"/>
    <w:rsid w:val="00092578"/>
    <w:rsid w:val="00093917"/>
    <w:rsid w:val="000A6191"/>
    <w:rsid w:val="000A7865"/>
    <w:rsid w:val="000D2637"/>
    <w:rsid w:val="000D6EFE"/>
    <w:rsid w:val="000E4994"/>
    <w:rsid w:val="00100A8B"/>
    <w:rsid w:val="00116104"/>
    <w:rsid w:val="0012671F"/>
    <w:rsid w:val="00135366"/>
    <w:rsid w:val="00146602"/>
    <w:rsid w:val="0015269F"/>
    <w:rsid w:val="00166022"/>
    <w:rsid w:val="00166A98"/>
    <w:rsid w:val="00167678"/>
    <w:rsid w:val="00177845"/>
    <w:rsid w:val="001808CD"/>
    <w:rsid w:val="001853DB"/>
    <w:rsid w:val="00191999"/>
    <w:rsid w:val="001957C4"/>
    <w:rsid w:val="00196740"/>
    <w:rsid w:val="001C34EA"/>
    <w:rsid w:val="001C49F8"/>
    <w:rsid w:val="001F14E6"/>
    <w:rsid w:val="0020265D"/>
    <w:rsid w:val="0020410F"/>
    <w:rsid w:val="00206BA0"/>
    <w:rsid w:val="00210032"/>
    <w:rsid w:val="00221965"/>
    <w:rsid w:val="00223B9D"/>
    <w:rsid w:val="00223D4D"/>
    <w:rsid w:val="002245AF"/>
    <w:rsid w:val="00241725"/>
    <w:rsid w:val="002542FD"/>
    <w:rsid w:val="0027483F"/>
    <w:rsid w:val="0027656D"/>
    <w:rsid w:val="00283120"/>
    <w:rsid w:val="00291A95"/>
    <w:rsid w:val="002949DC"/>
    <w:rsid w:val="002A02E1"/>
    <w:rsid w:val="002B1885"/>
    <w:rsid w:val="002B6371"/>
    <w:rsid w:val="002D641E"/>
    <w:rsid w:val="002E479C"/>
    <w:rsid w:val="002F1064"/>
    <w:rsid w:val="002F475F"/>
    <w:rsid w:val="002F6564"/>
    <w:rsid w:val="00302B3F"/>
    <w:rsid w:val="00307CA2"/>
    <w:rsid w:val="003144A7"/>
    <w:rsid w:val="00337E14"/>
    <w:rsid w:val="00341AA8"/>
    <w:rsid w:val="00341EB7"/>
    <w:rsid w:val="003522B7"/>
    <w:rsid w:val="00352BE7"/>
    <w:rsid w:val="0035407D"/>
    <w:rsid w:val="003569E6"/>
    <w:rsid w:val="00366921"/>
    <w:rsid w:val="00370D79"/>
    <w:rsid w:val="003824E3"/>
    <w:rsid w:val="003938A5"/>
    <w:rsid w:val="003A4DFD"/>
    <w:rsid w:val="003B13CE"/>
    <w:rsid w:val="003C14C4"/>
    <w:rsid w:val="003D3DA3"/>
    <w:rsid w:val="003E25FA"/>
    <w:rsid w:val="00405C3D"/>
    <w:rsid w:val="004079FF"/>
    <w:rsid w:val="00415D6D"/>
    <w:rsid w:val="004215BE"/>
    <w:rsid w:val="00427434"/>
    <w:rsid w:val="0044315E"/>
    <w:rsid w:val="004570FD"/>
    <w:rsid w:val="00460A8A"/>
    <w:rsid w:val="00464212"/>
    <w:rsid w:val="00473C56"/>
    <w:rsid w:val="00476711"/>
    <w:rsid w:val="0048751C"/>
    <w:rsid w:val="004944DA"/>
    <w:rsid w:val="004A5614"/>
    <w:rsid w:val="004A6647"/>
    <w:rsid w:val="004A6C50"/>
    <w:rsid w:val="004B2F70"/>
    <w:rsid w:val="004B430E"/>
    <w:rsid w:val="004C2291"/>
    <w:rsid w:val="004C2E8F"/>
    <w:rsid w:val="004C797D"/>
    <w:rsid w:val="004F13B2"/>
    <w:rsid w:val="004F5449"/>
    <w:rsid w:val="004F683C"/>
    <w:rsid w:val="00501B5D"/>
    <w:rsid w:val="0050363E"/>
    <w:rsid w:val="00504F43"/>
    <w:rsid w:val="0053785F"/>
    <w:rsid w:val="005416FC"/>
    <w:rsid w:val="00543686"/>
    <w:rsid w:val="00545F07"/>
    <w:rsid w:val="00561F0E"/>
    <w:rsid w:val="0057654E"/>
    <w:rsid w:val="0058363D"/>
    <w:rsid w:val="00584196"/>
    <w:rsid w:val="0058421F"/>
    <w:rsid w:val="005858D4"/>
    <w:rsid w:val="005909CD"/>
    <w:rsid w:val="005A75A5"/>
    <w:rsid w:val="005C0E17"/>
    <w:rsid w:val="005C28D2"/>
    <w:rsid w:val="005E3B91"/>
    <w:rsid w:val="005E45FC"/>
    <w:rsid w:val="005F1042"/>
    <w:rsid w:val="005F13CF"/>
    <w:rsid w:val="0060077F"/>
    <w:rsid w:val="00622951"/>
    <w:rsid w:val="00626276"/>
    <w:rsid w:val="00630CD6"/>
    <w:rsid w:val="00633FE2"/>
    <w:rsid w:val="0064294C"/>
    <w:rsid w:val="006450F3"/>
    <w:rsid w:val="00654D58"/>
    <w:rsid w:val="00656191"/>
    <w:rsid w:val="00656636"/>
    <w:rsid w:val="00657D0C"/>
    <w:rsid w:val="00673A1F"/>
    <w:rsid w:val="006806D3"/>
    <w:rsid w:val="00680A53"/>
    <w:rsid w:val="006A018E"/>
    <w:rsid w:val="006A2EE0"/>
    <w:rsid w:val="006A75FC"/>
    <w:rsid w:val="006B5FAA"/>
    <w:rsid w:val="006D0346"/>
    <w:rsid w:val="006E1ACF"/>
    <w:rsid w:val="006E47A7"/>
    <w:rsid w:val="006E7372"/>
    <w:rsid w:val="006F1D3C"/>
    <w:rsid w:val="006F29CC"/>
    <w:rsid w:val="006F2AF3"/>
    <w:rsid w:val="006F3EAB"/>
    <w:rsid w:val="006F56F4"/>
    <w:rsid w:val="0070100C"/>
    <w:rsid w:val="0070730C"/>
    <w:rsid w:val="00715762"/>
    <w:rsid w:val="00716148"/>
    <w:rsid w:val="00737176"/>
    <w:rsid w:val="007476DE"/>
    <w:rsid w:val="00755D8D"/>
    <w:rsid w:val="00774537"/>
    <w:rsid w:val="00783185"/>
    <w:rsid w:val="00784CB4"/>
    <w:rsid w:val="0079164B"/>
    <w:rsid w:val="00791C86"/>
    <w:rsid w:val="007A18FC"/>
    <w:rsid w:val="007A3B7B"/>
    <w:rsid w:val="007A754F"/>
    <w:rsid w:val="007A7F03"/>
    <w:rsid w:val="007B4B3F"/>
    <w:rsid w:val="007C12F6"/>
    <w:rsid w:val="007D3FCA"/>
    <w:rsid w:val="007E5FFF"/>
    <w:rsid w:val="007E7F55"/>
    <w:rsid w:val="007F3CF6"/>
    <w:rsid w:val="007F6C87"/>
    <w:rsid w:val="007F75C5"/>
    <w:rsid w:val="00802DFD"/>
    <w:rsid w:val="008043C3"/>
    <w:rsid w:val="00804AC2"/>
    <w:rsid w:val="008074D8"/>
    <w:rsid w:val="00811CFD"/>
    <w:rsid w:val="00816E07"/>
    <w:rsid w:val="0081763A"/>
    <w:rsid w:val="00840BF2"/>
    <w:rsid w:val="008411B9"/>
    <w:rsid w:val="008503BC"/>
    <w:rsid w:val="008773E6"/>
    <w:rsid w:val="00881A20"/>
    <w:rsid w:val="00883528"/>
    <w:rsid w:val="00886215"/>
    <w:rsid w:val="00891207"/>
    <w:rsid w:val="00895373"/>
    <w:rsid w:val="008977BE"/>
    <w:rsid w:val="008A5D75"/>
    <w:rsid w:val="008C6A5F"/>
    <w:rsid w:val="008D27E8"/>
    <w:rsid w:val="008D2E52"/>
    <w:rsid w:val="008D334E"/>
    <w:rsid w:val="008D6C9D"/>
    <w:rsid w:val="008E0448"/>
    <w:rsid w:val="008E52D7"/>
    <w:rsid w:val="00900104"/>
    <w:rsid w:val="009035EA"/>
    <w:rsid w:val="00910151"/>
    <w:rsid w:val="009143ED"/>
    <w:rsid w:val="00925FDA"/>
    <w:rsid w:val="00927C41"/>
    <w:rsid w:val="00946C9B"/>
    <w:rsid w:val="00960BFC"/>
    <w:rsid w:val="009859E3"/>
    <w:rsid w:val="00996198"/>
    <w:rsid w:val="009D7715"/>
    <w:rsid w:val="009E2A50"/>
    <w:rsid w:val="009F65F2"/>
    <w:rsid w:val="00A02ECA"/>
    <w:rsid w:val="00A0333D"/>
    <w:rsid w:val="00A07E6D"/>
    <w:rsid w:val="00A15338"/>
    <w:rsid w:val="00A41E15"/>
    <w:rsid w:val="00A53FB9"/>
    <w:rsid w:val="00A6260B"/>
    <w:rsid w:val="00A642DC"/>
    <w:rsid w:val="00A67C33"/>
    <w:rsid w:val="00A70674"/>
    <w:rsid w:val="00A875D8"/>
    <w:rsid w:val="00AA181B"/>
    <w:rsid w:val="00AA6723"/>
    <w:rsid w:val="00AD68A9"/>
    <w:rsid w:val="00B03FCB"/>
    <w:rsid w:val="00B047E6"/>
    <w:rsid w:val="00B05407"/>
    <w:rsid w:val="00B06B8C"/>
    <w:rsid w:val="00B13EB6"/>
    <w:rsid w:val="00B2575F"/>
    <w:rsid w:val="00B36C7A"/>
    <w:rsid w:val="00B611F7"/>
    <w:rsid w:val="00B8521F"/>
    <w:rsid w:val="00B87BA8"/>
    <w:rsid w:val="00B97FCF"/>
    <w:rsid w:val="00BA49C8"/>
    <w:rsid w:val="00BC33D3"/>
    <w:rsid w:val="00BD4C1E"/>
    <w:rsid w:val="00BD6D11"/>
    <w:rsid w:val="00BF445F"/>
    <w:rsid w:val="00C17F54"/>
    <w:rsid w:val="00C220C5"/>
    <w:rsid w:val="00C36188"/>
    <w:rsid w:val="00C516FE"/>
    <w:rsid w:val="00C539E0"/>
    <w:rsid w:val="00C606FF"/>
    <w:rsid w:val="00C64214"/>
    <w:rsid w:val="00C72638"/>
    <w:rsid w:val="00C74996"/>
    <w:rsid w:val="00C7698B"/>
    <w:rsid w:val="00C769C0"/>
    <w:rsid w:val="00C77759"/>
    <w:rsid w:val="00C9348B"/>
    <w:rsid w:val="00C978B2"/>
    <w:rsid w:val="00CA27CF"/>
    <w:rsid w:val="00CA4D34"/>
    <w:rsid w:val="00CB648C"/>
    <w:rsid w:val="00CB6C5E"/>
    <w:rsid w:val="00CD3D79"/>
    <w:rsid w:val="00CE13C1"/>
    <w:rsid w:val="00CF430E"/>
    <w:rsid w:val="00D038D4"/>
    <w:rsid w:val="00D03A34"/>
    <w:rsid w:val="00D07F65"/>
    <w:rsid w:val="00D138DE"/>
    <w:rsid w:val="00D13E3C"/>
    <w:rsid w:val="00D203A4"/>
    <w:rsid w:val="00D27A34"/>
    <w:rsid w:val="00D30F27"/>
    <w:rsid w:val="00D341FF"/>
    <w:rsid w:val="00D35DA8"/>
    <w:rsid w:val="00D37462"/>
    <w:rsid w:val="00D63A22"/>
    <w:rsid w:val="00D71F06"/>
    <w:rsid w:val="00D72324"/>
    <w:rsid w:val="00D821A9"/>
    <w:rsid w:val="00D8310A"/>
    <w:rsid w:val="00D904A5"/>
    <w:rsid w:val="00D944C7"/>
    <w:rsid w:val="00DB53E8"/>
    <w:rsid w:val="00DD448B"/>
    <w:rsid w:val="00DE2467"/>
    <w:rsid w:val="00DE6FB0"/>
    <w:rsid w:val="00DF4405"/>
    <w:rsid w:val="00E0796A"/>
    <w:rsid w:val="00E118A4"/>
    <w:rsid w:val="00E11F43"/>
    <w:rsid w:val="00E127A4"/>
    <w:rsid w:val="00E227D5"/>
    <w:rsid w:val="00E304B3"/>
    <w:rsid w:val="00E5666D"/>
    <w:rsid w:val="00E569C5"/>
    <w:rsid w:val="00E5763F"/>
    <w:rsid w:val="00E66DCD"/>
    <w:rsid w:val="00E77BAC"/>
    <w:rsid w:val="00E86CC6"/>
    <w:rsid w:val="00E87495"/>
    <w:rsid w:val="00E877C5"/>
    <w:rsid w:val="00E90C07"/>
    <w:rsid w:val="00E92B0D"/>
    <w:rsid w:val="00E94A90"/>
    <w:rsid w:val="00E94D55"/>
    <w:rsid w:val="00E963BB"/>
    <w:rsid w:val="00EB5479"/>
    <w:rsid w:val="00EC16F9"/>
    <w:rsid w:val="00EC617A"/>
    <w:rsid w:val="00ED214F"/>
    <w:rsid w:val="00F04B3C"/>
    <w:rsid w:val="00F051BD"/>
    <w:rsid w:val="00F26E95"/>
    <w:rsid w:val="00F30AC4"/>
    <w:rsid w:val="00F35534"/>
    <w:rsid w:val="00F51CCA"/>
    <w:rsid w:val="00F530D7"/>
    <w:rsid w:val="00F62342"/>
    <w:rsid w:val="00F6508C"/>
    <w:rsid w:val="00F65550"/>
    <w:rsid w:val="00F70C71"/>
    <w:rsid w:val="00F85ABF"/>
    <w:rsid w:val="00FA2B36"/>
    <w:rsid w:val="00FB0274"/>
    <w:rsid w:val="00FB1FEF"/>
    <w:rsid w:val="00FB5FA5"/>
    <w:rsid w:val="00FC548F"/>
    <w:rsid w:val="00FE42E4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A52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hall%20Williams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70F4033-5C04-49E0-B6EF-5EED629F0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2023-03-13T21:05:00Z</dcterms:created>
  <dcterms:modified xsi:type="dcterms:W3CDTF">2023-10-04T11:30:00Z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